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F784" w14:textId="77777777" w:rsidR="00C113D2" w:rsidRPr="00D6799D" w:rsidRDefault="007D4FFF" w:rsidP="00A117ED">
      <w:pPr>
        <w:pStyle w:val="Title"/>
      </w:pPr>
      <w:r w:rsidRPr="00D6799D">
        <w:rPr>
          <w:noProof/>
        </w:rPr>
        <w:drawing>
          <wp:anchor distT="0" distB="0" distL="114300" distR="114300" simplePos="0" relativeHeight="251659264" behindDoc="0" locked="0" layoutInCell="1" allowOverlap="1" wp14:anchorId="1495BD2B" wp14:editId="4F86C6D4">
            <wp:simplePos x="0" y="0"/>
            <wp:positionH relativeFrom="column">
              <wp:posOffset>2540</wp:posOffset>
            </wp:positionH>
            <wp:positionV relativeFrom="paragraph">
              <wp:posOffset>-379095</wp:posOffset>
            </wp:positionV>
            <wp:extent cx="976630" cy="979170"/>
            <wp:effectExtent l="19050" t="0" r="0" b="0"/>
            <wp:wrapThrough wrapText="bothSides">
              <wp:wrapPolygon edited="0">
                <wp:start x="-421" y="0"/>
                <wp:lineTo x="-421" y="21012"/>
                <wp:lineTo x="21488" y="21012"/>
                <wp:lineTo x="21488" y="0"/>
                <wp:lineTo x="-421" y="0"/>
              </wp:wrapPolygon>
            </wp:wrapThrough>
            <wp:docPr id="3" name="Picture 2" descr="rotar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708">
        <w:t>SA</w:t>
      </w:r>
      <w:r w:rsidR="008E468A" w:rsidRPr="00D6799D">
        <w:t>N FRANCISCO ROTARY FOUNDATION</w:t>
      </w:r>
    </w:p>
    <w:p w14:paraId="642F8B19" w14:textId="77777777" w:rsidR="008E468A" w:rsidRPr="00D6799D" w:rsidRDefault="008E468A" w:rsidP="00A117ED">
      <w:pPr>
        <w:pStyle w:val="Title"/>
      </w:pPr>
      <w:r w:rsidRPr="00D6799D">
        <w:t>Grant Project /Event Final Report</w:t>
      </w:r>
    </w:p>
    <w:p w14:paraId="0EF81993" w14:textId="77777777" w:rsidR="00C113D2" w:rsidRPr="00D6799D" w:rsidRDefault="00C113D2" w:rsidP="00A117ED">
      <w:pPr>
        <w:jc w:val="center"/>
      </w:pPr>
    </w:p>
    <w:p w14:paraId="5EF9C78F" w14:textId="77777777" w:rsidR="00C113D2" w:rsidRPr="00D6799D" w:rsidRDefault="00C113D2" w:rsidP="00A117ED"/>
    <w:p w14:paraId="2F69AAC4" w14:textId="77777777" w:rsidR="00100240" w:rsidRPr="00D6799D" w:rsidRDefault="00264630" w:rsidP="00A117ED">
      <w:r>
        <w:rPr>
          <w:sz w:val="24"/>
          <w:szCs w:val="24"/>
        </w:rPr>
        <w:t>Project/event</w:t>
      </w:r>
      <w:r w:rsidR="008E468A" w:rsidRPr="00D6799D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8E468A" w:rsidRPr="00D6799D">
        <w:rPr>
          <w:sz w:val="24"/>
          <w:szCs w:val="24"/>
        </w:rPr>
        <w:t>ame/</w:t>
      </w:r>
      <w:r>
        <w:rPr>
          <w:sz w:val="24"/>
          <w:szCs w:val="24"/>
        </w:rPr>
        <w:t>t</w:t>
      </w:r>
      <w:r w:rsidR="008E468A" w:rsidRPr="00D6799D">
        <w:rPr>
          <w:sz w:val="24"/>
          <w:szCs w:val="24"/>
        </w:rPr>
        <w:t>itle</w:t>
      </w:r>
      <w:r w:rsidR="0023694C" w:rsidRPr="00D6799D">
        <w:rPr>
          <w:sz w:val="24"/>
          <w:szCs w:val="24"/>
        </w:rPr>
        <w:t>:</w:t>
      </w:r>
      <w:r w:rsidR="0023694C" w:rsidRPr="00D6799D">
        <w:t xml:space="preserve"> </w:t>
      </w:r>
      <w:sdt>
        <w:sdtPr>
          <w:rPr>
            <w:rStyle w:val="PlaceholderText"/>
          </w:rPr>
          <w:id w:val="-76062385"/>
          <w:placeholder>
            <w:docPart w:val="B271422E47A146E5800E6B5858FDE1F2"/>
          </w:placeholder>
          <w:showingPlcHdr/>
        </w:sdtPr>
        <w:sdtEndPr>
          <w:rPr>
            <w:rStyle w:val="PlaceholderText"/>
          </w:rPr>
        </w:sdtEndPr>
        <w:sdtContent>
          <w:r w:rsidR="006E2708" w:rsidRPr="00D6799D">
            <w:rPr>
              <w:rStyle w:val="PlaceholderText"/>
            </w:rPr>
            <w:t>Click here to enter text.</w:t>
          </w:r>
        </w:sdtContent>
      </w:sdt>
    </w:p>
    <w:p w14:paraId="03C8F7AD" w14:textId="77777777" w:rsidR="006E3F80" w:rsidRPr="00D6799D" w:rsidRDefault="006E3F80" w:rsidP="00A117ED">
      <w:pPr>
        <w:rPr>
          <w:sz w:val="24"/>
          <w:szCs w:val="24"/>
        </w:rPr>
      </w:pPr>
    </w:p>
    <w:p w14:paraId="4FD24C7D" w14:textId="77777777" w:rsidR="00100240" w:rsidRPr="00D6799D" w:rsidRDefault="00264630" w:rsidP="00A117ED">
      <w:pPr>
        <w:rPr>
          <w:sz w:val="24"/>
          <w:szCs w:val="24"/>
        </w:rPr>
      </w:pPr>
      <w:r>
        <w:rPr>
          <w:sz w:val="24"/>
          <w:szCs w:val="24"/>
        </w:rPr>
        <w:t>Project/event</w:t>
      </w:r>
      <w:r w:rsidR="008E468A" w:rsidRPr="00D6799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E468A" w:rsidRPr="00D6799D">
        <w:rPr>
          <w:sz w:val="24"/>
          <w:szCs w:val="24"/>
        </w:rPr>
        <w:t>ate</w:t>
      </w:r>
      <w:r w:rsidR="00100240" w:rsidRPr="00D6799D">
        <w:t xml:space="preserve">:  </w:t>
      </w:r>
      <w:sdt>
        <w:sdtPr>
          <w:id w:val="24452350"/>
          <w:placeholder>
            <w:docPart w:val="3E628983EE4C45F3BEA569A86847EBB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0240" w:rsidRPr="00D6799D">
            <w:rPr>
              <w:rStyle w:val="PlaceholderText"/>
            </w:rPr>
            <w:t>Click here to enter a date.</w:t>
          </w:r>
        </w:sdtContent>
      </w:sdt>
      <w:r w:rsidR="00EC6B1A" w:rsidRPr="00D6799D">
        <w:rPr>
          <w:sz w:val="24"/>
          <w:szCs w:val="24"/>
        </w:rPr>
        <w:t xml:space="preserve"> </w:t>
      </w:r>
    </w:p>
    <w:p w14:paraId="51CD2A6E" w14:textId="77777777" w:rsidR="006E3F80" w:rsidRPr="00D6799D" w:rsidRDefault="006E3F80" w:rsidP="00A117ED">
      <w:pPr>
        <w:rPr>
          <w:sz w:val="24"/>
          <w:szCs w:val="24"/>
        </w:rPr>
      </w:pPr>
    </w:p>
    <w:p w14:paraId="46E1A1B1" w14:textId="77777777" w:rsidR="00C113D2" w:rsidRPr="00D6799D" w:rsidRDefault="00101BCB" w:rsidP="00A117ED">
      <w:r w:rsidRPr="00D6799D">
        <w:rPr>
          <w:sz w:val="24"/>
          <w:szCs w:val="24"/>
        </w:rPr>
        <w:t xml:space="preserve">Grant </w:t>
      </w:r>
      <w:r w:rsidR="00264630">
        <w:rPr>
          <w:sz w:val="24"/>
          <w:szCs w:val="24"/>
        </w:rPr>
        <w:t>a</w:t>
      </w:r>
      <w:r w:rsidRPr="00D6799D">
        <w:rPr>
          <w:sz w:val="24"/>
          <w:szCs w:val="24"/>
        </w:rPr>
        <w:t xml:space="preserve">mount: </w:t>
      </w:r>
      <w:sdt>
        <w:sdtPr>
          <w:rPr>
            <w:rStyle w:val="PlaceholderText"/>
          </w:rPr>
          <w:id w:val="24452332"/>
          <w:placeholder>
            <w:docPart w:val="761B116AFD5C4B398ADED1BF81EEC3DD"/>
          </w:placeholder>
        </w:sdtPr>
        <w:sdtEndPr>
          <w:rPr>
            <w:rStyle w:val="PlaceholderText"/>
          </w:rPr>
        </w:sdtEndPr>
        <w:sdtContent>
          <w:r w:rsidR="00D6799D">
            <w:rPr>
              <w:rStyle w:val="PlaceholderText"/>
            </w:rPr>
            <w:t xml:space="preserve"> Click here to enter an amount</w:t>
          </w:r>
        </w:sdtContent>
      </w:sdt>
    </w:p>
    <w:p w14:paraId="5904D413" w14:textId="77777777" w:rsidR="00C113D2" w:rsidRPr="00D6799D" w:rsidRDefault="00C113D2" w:rsidP="00A117ED">
      <w:pPr>
        <w:rPr>
          <w:sz w:val="24"/>
          <w:szCs w:val="24"/>
        </w:rPr>
      </w:pPr>
    </w:p>
    <w:p w14:paraId="2948AF66" w14:textId="77777777" w:rsidR="0023694C" w:rsidRPr="00D6799D" w:rsidRDefault="00264630" w:rsidP="00A117ED">
      <w:pPr>
        <w:rPr>
          <w:sz w:val="24"/>
          <w:szCs w:val="24"/>
        </w:rPr>
      </w:pPr>
      <w:r>
        <w:rPr>
          <w:sz w:val="24"/>
          <w:szCs w:val="24"/>
        </w:rPr>
        <w:t>Project/event</w:t>
      </w:r>
      <w:r w:rsidR="008E468A" w:rsidRPr="00D6799D">
        <w:rPr>
          <w:sz w:val="24"/>
          <w:szCs w:val="24"/>
        </w:rPr>
        <w:t xml:space="preserve"> Chair/Co-chairs: </w:t>
      </w:r>
    </w:p>
    <w:p w14:paraId="647DB55E" w14:textId="77777777" w:rsidR="0023694C" w:rsidRPr="00D6799D" w:rsidRDefault="0023694C" w:rsidP="00A117ED">
      <w:pPr>
        <w:rPr>
          <w:rStyle w:val="PlaceholderText"/>
        </w:rPr>
      </w:pPr>
      <w:r w:rsidRPr="00D6799D">
        <w:t xml:space="preserve">Name: </w:t>
      </w:r>
      <w:sdt>
        <w:sdtPr>
          <w:rPr>
            <w:rStyle w:val="PlaceholderText"/>
          </w:rPr>
          <w:id w:val="24452333"/>
          <w:placeholder>
            <w:docPart w:val="4337ACBB098146F4ABD9FF35306E8410"/>
          </w:placeholder>
          <w:showingPlcHdr/>
        </w:sdtPr>
        <w:sdtEndPr>
          <w:rPr>
            <w:rStyle w:val="PlaceholderText"/>
          </w:rPr>
        </w:sdtEndPr>
        <w:sdtContent>
          <w:r w:rsidR="00EC6B1A" w:rsidRPr="00D6799D">
            <w:rPr>
              <w:rStyle w:val="PlaceholderText"/>
            </w:rPr>
            <w:t>Click here to enter text.</w:t>
          </w:r>
        </w:sdtContent>
      </w:sdt>
      <w:r w:rsidR="00EC6B1A" w:rsidRPr="00D6799D">
        <w:rPr>
          <w:rStyle w:val="PlaceholderText"/>
        </w:rPr>
        <w:t xml:space="preserve"> </w:t>
      </w:r>
      <w:r w:rsidRPr="00D6799D">
        <w:rPr>
          <w:rStyle w:val="PlaceholderText"/>
          <w:color w:val="auto"/>
        </w:rPr>
        <w:t>Phone:</w:t>
      </w:r>
      <w:r w:rsidRPr="00D6799D">
        <w:rPr>
          <w:rStyle w:val="PlaceholderText"/>
        </w:rPr>
        <w:t xml:space="preserve"> </w:t>
      </w:r>
      <w:sdt>
        <w:sdtPr>
          <w:rPr>
            <w:rStyle w:val="PlaceholderText"/>
          </w:rPr>
          <w:id w:val="24452334"/>
          <w:placeholder>
            <w:docPart w:val="62C9D29936C84097BA83B63B12B6BE7A"/>
          </w:placeholder>
          <w:showingPlcHdr/>
        </w:sdtPr>
        <w:sdtEndPr>
          <w:rPr>
            <w:rStyle w:val="PlaceholderText"/>
          </w:rPr>
        </w:sdtEndPr>
        <w:sdtContent>
          <w:r w:rsidR="00EC6B1A" w:rsidRPr="00D6799D">
            <w:rPr>
              <w:rStyle w:val="PlaceholderText"/>
            </w:rPr>
            <w:t>Click here to enter text.</w:t>
          </w:r>
        </w:sdtContent>
      </w:sdt>
      <w:r w:rsidR="00EC6B1A" w:rsidRPr="00D6799D">
        <w:rPr>
          <w:rStyle w:val="PlaceholderText"/>
        </w:rPr>
        <w:t xml:space="preserve"> </w:t>
      </w:r>
      <w:r w:rsidRPr="00D6799D">
        <w:rPr>
          <w:rStyle w:val="PlaceholderText"/>
          <w:color w:val="auto"/>
        </w:rPr>
        <w:t>Email:</w:t>
      </w:r>
      <w:r w:rsidRPr="00D6799D">
        <w:rPr>
          <w:rStyle w:val="PlaceholderText"/>
        </w:rPr>
        <w:t xml:space="preserve"> </w:t>
      </w:r>
      <w:sdt>
        <w:sdtPr>
          <w:rPr>
            <w:rStyle w:val="PlaceholderText"/>
          </w:rPr>
          <w:id w:val="24452335"/>
          <w:placeholder>
            <w:docPart w:val="242C4C80C66E465E9376B549B57B3F8E"/>
          </w:placeholder>
          <w:showingPlcHdr/>
        </w:sdtPr>
        <w:sdtEndPr>
          <w:rPr>
            <w:rStyle w:val="PlaceholderText"/>
          </w:rPr>
        </w:sdtEndPr>
        <w:sdtContent>
          <w:r w:rsidR="00EC6B1A" w:rsidRPr="00D6799D">
            <w:rPr>
              <w:rStyle w:val="PlaceholderText"/>
            </w:rPr>
            <w:t>Click here to enter text.</w:t>
          </w:r>
        </w:sdtContent>
      </w:sdt>
    </w:p>
    <w:p w14:paraId="45A3C4C5" w14:textId="77777777" w:rsidR="0023694C" w:rsidRPr="00D6799D" w:rsidRDefault="0023694C" w:rsidP="00A117ED">
      <w:pPr>
        <w:rPr>
          <w:rStyle w:val="PlaceholderText"/>
        </w:rPr>
      </w:pPr>
    </w:p>
    <w:p w14:paraId="36C08971" w14:textId="77777777" w:rsidR="00FD1280" w:rsidRPr="00D6799D" w:rsidRDefault="00FD1280" w:rsidP="00A117ED">
      <w:pPr>
        <w:rPr>
          <w:rStyle w:val="PlaceholderText"/>
        </w:rPr>
      </w:pPr>
      <w:r w:rsidRPr="00D6799D">
        <w:rPr>
          <w:rStyle w:val="PlaceholderText"/>
          <w:color w:val="auto"/>
        </w:rPr>
        <w:t xml:space="preserve">Name: </w:t>
      </w:r>
      <w:sdt>
        <w:sdtPr>
          <w:rPr>
            <w:rStyle w:val="PlaceholderText"/>
          </w:rPr>
          <w:id w:val="24452336"/>
          <w:placeholder>
            <w:docPart w:val="99AE330BE4F04643BE59ADA7CA9AFBD2"/>
          </w:placeholder>
          <w:showingPlcHdr/>
        </w:sdtPr>
        <w:sdtEndPr>
          <w:rPr>
            <w:rStyle w:val="PlaceholderText"/>
          </w:rPr>
        </w:sdtEndPr>
        <w:sdtContent>
          <w:r w:rsidR="00EC6B1A" w:rsidRPr="00D6799D">
            <w:rPr>
              <w:rStyle w:val="PlaceholderText"/>
            </w:rPr>
            <w:t>Click here to enter text.</w:t>
          </w:r>
        </w:sdtContent>
      </w:sdt>
      <w:r w:rsidR="00EC6B1A" w:rsidRPr="00D6799D">
        <w:rPr>
          <w:rStyle w:val="PlaceholderText"/>
        </w:rPr>
        <w:t xml:space="preserve"> </w:t>
      </w:r>
      <w:r w:rsidRPr="00D6799D">
        <w:rPr>
          <w:rStyle w:val="PlaceholderText"/>
          <w:color w:val="auto"/>
        </w:rPr>
        <w:t>Phone:</w:t>
      </w:r>
      <w:r w:rsidRPr="00D6799D">
        <w:rPr>
          <w:rStyle w:val="PlaceholderText"/>
        </w:rPr>
        <w:t xml:space="preserve"> </w:t>
      </w:r>
      <w:sdt>
        <w:sdtPr>
          <w:rPr>
            <w:rStyle w:val="PlaceholderText"/>
          </w:rPr>
          <w:id w:val="24452337"/>
          <w:placeholder>
            <w:docPart w:val="A7179FDB7A8843AD9FC98610F6C28EAF"/>
          </w:placeholder>
          <w:showingPlcHdr/>
        </w:sdtPr>
        <w:sdtEndPr>
          <w:rPr>
            <w:rStyle w:val="PlaceholderText"/>
          </w:rPr>
        </w:sdtEndPr>
        <w:sdtContent>
          <w:r w:rsidR="00EC6B1A" w:rsidRPr="00D6799D">
            <w:rPr>
              <w:rStyle w:val="PlaceholderText"/>
            </w:rPr>
            <w:t>Click here to enter text.</w:t>
          </w:r>
        </w:sdtContent>
      </w:sdt>
      <w:r w:rsidR="00EC6B1A" w:rsidRPr="00D6799D">
        <w:rPr>
          <w:rStyle w:val="PlaceholderText"/>
        </w:rPr>
        <w:t xml:space="preserve"> </w:t>
      </w:r>
      <w:r w:rsidRPr="00D6799D">
        <w:rPr>
          <w:rStyle w:val="PlaceholderText"/>
          <w:color w:val="auto"/>
        </w:rPr>
        <w:t xml:space="preserve">Email: </w:t>
      </w:r>
      <w:sdt>
        <w:sdtPr>
          <w:rPr>
            <w:rStyle w:val="PlaceholderText"/>
          </w:rPr>
          <w:id w:val="24452338"/>
          <w:placeholder>
            <w:docPart w:val="BE6997D223194C8D848E00E63F2AA21E"/>
          </w:placeholder>
          <w:showingPlcHdr/>
        </w:sdtPr>
        <w:sdtEndPr>
          <w:rPr>
            <w:rStyle w:val="PlaceholderText"/>
          </w:rPr>
        </w:sdtEndPr>
        <w:sdtContent>
          <w:r w:rsidR="00EC6B1A" w:rsidRPr="00D6799D">
            <w:rPr>
              <w:rStyle w:val="PlaceholderText"/>
            </w:rPr>
            <w:t>Click here to enter text.</w:t>
          </w:r>
        </w:sdtContent>
      </w:sdt>
    </w:p>
    <w:p w14:paraId="13657FA8" w14:textId="77777777" w:rsidR="00FD1280" w:rsidRPr="00D6799D" w:rsidRDefault="00FD1280" w:rsidP="00A117ED">
      <w:pPr>
        <w:rPr>
          <w:sz w:val="24"/>
          <w:szCs w:val="24"/>
        </w:rPr>
      </w:pPr>
    </w:p>
    <w:p w14:paraId="37DF0E13" w14:textId="77777777" w:rsidR="00E56B96" w:rsidRPr="00D6799D" w:rsidRDefault="00264630" w:rsidP="00A117ED">
      <w:r>
        <w:rPr>
          <w:sz w:val="24"/>
          <w:szCs w:val="24"/>
        </w:rPr>
        <w:t>Project/event</w:t>
      </w:r>
      <w:r w:rsidR="00D6799D" w:rsidRPr="00D6799D">
        <w:rPr>
          <w:sz w:val="24"/>
          <w:szCs w:val="24"/>
        </w:rPr>
        <w:t xml:space="preserve"> partner organization(s)</w:t>
      </w:r>
      <w:r w:rsidR="008E468A" w:rsidRPr="00D6799D">
        <w:rPr>
          <w:sz w:val="24"/>
          <w:szCs w:val="24"/>
        </w:rPr>
        <w:t xml:space="preserve"> (if any)</w:t>
      </w:r>
      <w:r w:rsidR="00FD1280" w:rsidRPr="00D6799D">
        <w:rPr>
          <w:sz w:val="24"/>
          <w:szCs w:val="24"/>
        </w:rPr>
        <w:t>:</w:t>
      </w:r>
      <w:r w:rsidR="00FD1280" w:rsidRPr="00D6799D">
        <w:t xml:space="preserve"> </w:t>
      </w:r>
      <w:sdt>
        <w:sdtPr>
          <w:id w:val="24452339"/>
          <w:placeholder>
            <w:docPart w:val="D32509C6733745D88A8FA2E42FF593C9"/>
          </w:placeholder>
          <w:showingPlcHdr/>
        </w:sdtPr>
        <w:sdtEndPr/>
        <w:sdtContent>
          <w:r w:rsidR="00EC6B1A" w:rsidRPr="00D6799D">
            <w:rPr>
              <w:rStyle w:val="PlaceholderText"/>
            </w:rPr>
            <w:t>Click here to enter text.</w:t>
          </w:r>
        </w:sdtContent>
      </w:sdt>
    </w:p>
    <w:p w14:paraId="032BB1AB" w14:textId="77777777" w:rsidR="00E56B96" w:rsidRPr="00D6799D" w:rsidRDefault="00E56B96" w:rsidP="00A117ED">
      <w:pPr>
        <w:rPr>
          <w:sz w:val="24"/>
          <w:szCs w:val="24"/>
        </w:rPr>
      </w:pPr>
    </w:p>
    <w:p w14:paraId="3E4B9A87" w14:textId="77777777" w:rsidR="00F14C35" w:rsidRPr="00D6799D" w:rsidRDefault="006E2708" w:rsidP="00A117ED">
      <w:pPr>
        <w:rPr>
          <w:sz w:val="24"/>
          <w:szCs w:val="24"/>
        </w:rPr>
      </w:pPr>
      <w:r>
        <w:rPr>
          <w:sz w:val="24"/>
          <w:szCs w:val="24"/>
        </w:rPr>
        <w:t>How many</w:t>
      </w:r>
      <w:r w:rsidR="00101BCB" w:rsidRPr="00D6799D">
        <w:rPr>
          <w:sz w:val="24"/>
          <w:szCs w:val="24"/>
        </w:rPr>
        <w:t xml:space="preserve"> SF#2</w:t>
      </w:r>
      <w:r w:rsidR="00A57750" w:rsidRPr="00D6799D">
        <w:rPr>
          <w:sz w:val="24"/>
          <w:szCs w:val="24"/>
        </w:rPr>
        <w:t xml:space="preserve"> </w:t>
      </w:r>
      <w:r w:rsidR="00101BCB" w:rsidRPr="00D6799D">
        <w:rPr>
          <w:sz w:val="24"/>
          <w:szCs w:val="24"/>
        </w:rPr>
        <w:t>Rotarians</w:t>
      </w:r>
      <w:r w:rsidR="00D6799D">
        <w:rPr>
          <w:sz w:val="24"/>
          <w:szCs w:val="24"/>
        </w:rPr>
        <w:t xml:space="preserve">, </w:t>
      </w:r>
      <w:proofErr w:type="spellStart"/>
      <w:r w:rsidR="00D6799D">
        <w:rPr>
          <w:sz w:val="24"/>
          <w:szCs w:val="24"/>
        </w:rPr>
        <w:t>Rotaracts</w:t>
      </w:r>
      <w:proofErr w:type="spellEnd"/>
      <w:r w:rsidR="00D6799D">
        <w:rPr>
          <w:sz w:val="24"/>
          <w:szCs w:val="24"/>
        </w:rPr>
        <w:t>, Interacts or other Rotarians</w:t>
      </w:r>
      <w:r w:rsidR="00101BCB" w:rsidRPr="00D6799D">
        <w:rPr>
          <w:sz w:val="24"/>
          <w:szCs w:val="24"/>
        </w:rPr>
        <w:t xml:space="preserve"> </w:t>
      </w:r>
      <w:r>
        <w:rPr>
          <w:sz w:val="24"/>
          <w:szCs w:val="24"/>
        </w:rPr>
        <w:t>participated</w:t>
      </w:r>
      <w:r w:rsidR="00F14C35" w:rsidRPr="00D6799D">
        <w:rPr>
          <w:sz w:val="24"/>
          <w:szCs w:val="24"/>
        </w:rPr>
        <w:t xml:space="preserve"> in the </w:t>
      </w:r>
      <w:r w:rsidR="00264630">
        <w:rPr>
          <w:sz w:val="24"/>
          <w:szCs w:val="24"/>
        </w:rPr>
        <w:t>Project/event</w:t>
      </w:r>
      <w:r>
        <w:rPr>
          <w:sz w:val="24"/>
          <w:szCs w:val="24"/>
        </w:rPr>
        <w:t>?</w:t>
      </w:r>
    </w:p>
    <w:p w14:paraId="757409BB" w14:textId="77777777" w:rsidR="00F14C35" w:rsidRPr="00D6799D" w:rsidRDefault="00F14C35" w:rsidP="00A117ED">
      <w:r w:rsidRPr="00D6799D">
        <w:tab/>
      </w:r>
      <w:r w:rsidRPr="00D6799D">
        <w:tab/>
      </w:r>
    </w:p>
    <w:p w14:paraId="7FA62FDC" w14:textId="77777777" w:rsidR="008936F5" w:rsidRPr="00D6799D" w:rsidRDefault="006E2708" w:rsidP="00A117ED">
      <w:pPr>
        <w:rPr>
          <w:rStyle w:val="PlaceholderText"/>
        </w:rPr>
      </w:pPr>
      <w:r w:rsidRPr="006E2708">
        <w:t>SF#2 Rotarians:</w:t>
      </w:r>
      <w:r>
        <w:rPr>
          <w:color w:val="808080"/>
        </w:rPr>
        <w:t xml:space="preserve">  </w:t>
      </w:r>
      <w:sdt>
        <w:sdtPr>
          <w:rPr>
            <w:color w:val="808080"/>
          </w:rPr>
          <w:id w:val="24452340"/>
          <w:placeholder>
            <w:docPart w:val="095C1A6F243749DE98C695E9EC89C902"/>
          </w:placeholder>
          <w:showingPlcHdr/>
        </w:sdtPr>
        <w:sdtEndPr>
          <w:rPr>
            <w:color w:val="auto"/>
          </w:rPr>
        </w:sdtEndPr>
        <w:sdtContent>
          <w:r w:rsidR="00D6799D" w:rsidRPr="007B5DE7">
            <w:rPr>
              <w:rStyle w:val="PlaceholderText"/>
            </w:rPr>
            <w:t>Click here to enter text.</w:t>
          </w:r>
        </w:sdtContent>
      </w:sdt>
      <w:r w:rsidR="00EC6B1A" w:rsidRPr="00D6799D">
        <w:t xml:space="preserve"> </w:t>
      </w:r>
      <w:r w:rsidR="001861C3">
        <w:t xml:space="preserve">    </w:t>
      </w:r>
      <w:proofErr w:type="spellStart"/>
      <w:r>
        <w:t>Rotaracts</w:t>
      </w:r>
      <w:proofErr w:type="spellEnd"/>
      <w:r>
        <w:t xml:space="preserve">: </w:t>
      </w:r>
      <w:sdt>
        <w:sdtPr>
          <w:rPr>
            <w:rStyle w:val="PlaceholderText"/>
          </w:rPr>
          <w:id w:val="24452341"/>
          <w:placeholder>
            <w:docPart w:val="95B99B31870E4966B787DBBAE8BBCC2A"/>
          </w:placeholder>
          <w:showingPlcHdr/>
        </w:sdtPr>
        <w:sdtEndPr>
          <w:rPr>
            <w:rStyle w:val="PlaceholderText"/>
          </w:rPr>
        </w:sdtEndPr>
        <w:sdtContent>
          <w:r w:rsidR="00EC6B1A" w:rsidRPr="00D6799D">
            <w:rPr>
              <w:rStyle w:val="PlaceholderText"/>
            </w:rPr>
            <w:t>Click here to enter text.</w:t>
          </w:r>
        </w:sdtContent>
      </w:sdt>
      <w:r w:rsidR="00EC6B1A" w:rsidRPr="00D6799D">
        <w:rPr>
          <w:rStyle w:val="PlaceholderText"/>
        </w:rPr>
        <w:t xml:space="preserve"> </w:t>
      </w:r>
      <w:r w:rsidR="001861C3">
        <w:rPr>
          <w:rStyle w:val="PlaceholderText"/>
        </w:rPr>
        <w:t xml:space="preserve">    </w:t>
      </w:r>
      <w:r w:rsidRPr="006E2708">
        <w:t>Interacts: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24452342"/>
          <w:placeholder>
            <w:docPart w:val="5C05FF53330C46F3B3B002FF847B22C8"/>
          </w:placeholder>
          <w:showingPlcHdr/>
        </w:sdtPr>
        <w:sdtEndPr>
          <w:rPr>
            <w:rStyle w:val="PlaceholderText"/>
          </w:rPr>
        </w:sdtEndPr>
        <w:sdtContent>
          <w:r w:rsidR="00EC6B1A" w:rsidRPr="00D6799D">
            <w:rPr>
              <w:rStyle w:val="PlaceholderText"/>
            </w:rPr>
            <w:t>Click here to enter text.</w:t>
          </w:r>
        </w:sdtContent>
      </w:sdt>
      <w:r>
        <w:rPr>
          <w:rStyle w:val="PlaceholderText"/>
        </w:rPr>
        <w:t xml:space="preserve">  </w:t>
      </w:r>
      <w:r w:rsidRPr="006E2708">
        <w:t>Other Rotarians: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24452345"/>
          <w:placeholder>
            <w:docPart w:val="DBE1FB8DCECC48D7957AEE67BC715668"/>
          </w:placeholder>
          <w:showingPlcHdr/>
        </w:sdtPr>
        <w:sdtEndPr>
          <w:rPr>
            <w:rStyle w:val="PlaceholderText"/>
          </w:rPr>
        </w:sdtEndPr>
        <w:sdtContent>
          <w:r w:rsidRPr="007B5DE7">
            <w:rPr>
              <w:rStyle w:val="PlaceholderText"/>
            </w:rPr>
            <w:t>Click here to enter text.</w:t>
          </w:r>
        </w:sdtContent>
      </w:sdt>
      <w:r w:rsidR="008712BA" w:rsidRPr="00D6799D">
        <w:rPr>
          <w:rStyle w:val="PlaceholderText"/>
        </w:rPr>
        <w:tab/>
      </w:r>
    </w:p>
    <w:p w14:paraId="2586FE8A" w14:textId="77777777" w:rsidR="00C113D2" w:rsidRPr="00D6799D" w:rsidRDefault="008712BA" w:rsidP="00A117ED">
      <w:pPr>
        <w:rPr>
          <w:rStyle w:val="PlaceholderText"/>
        </w:rPr>
      </w:pPr>
      <w:r w:rsidRPr="00D6799D">
        <w:rPr>
          <w:rStyle w:val="PlaceholderText"/>
        </w:rPr>
        <w:tab/>
      </w:r>
    </w:p>
    <w:p w14:paraId="46DFB219" w14:textId="77777777" w:rsidR="0006181A" w:rsidRPr="00D6799D" w:rsidRDefault="00264630" w:rsidP="00A117ED">
      <w:r>
        <w:rPr>
          <w:sz w:val="24"/>
          <w:szCs w:val="24"/>
        </w:rPr>
        <w:t>Project/event</w:t>
      </w:r>
      <w:r w:rsidR="008E468A" w:rsidRPr="00D6799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57750" w:rsidRPr="00D6799D">
        <w:rPr>
          <w:sz w:val="24"/>
          <w:szCs w:val="24"/>
        </w:rPr>
        <w:t>bjectives</w:t>
      </w:r>
      <w:r w:rsidR="008712BA" w:rsidRPr="00D6799D">
        <w:rPr>
          <w:sz w:val="24"/>
          <w:szCs w:val="24"/>
        </w:rPr>
        <w:t>:</w:t>
      </w:r>
      <w:r w:rsidR="008712BA" w:rsidRPr="00D6799D">
        <w:t xml:space="preserve"> </w:t>
      </w:r>
      <w:sdt>
        <w:sdtPr>
          <w:id w:val="33830245"/>
          <w:placeholder>
            <w:docPart w:val="E56EB04FAC474155B28134DC2690B5F3"/>
          </w:placeholder>
          <w:showingPlcHdr/>
        </w:sdtPr>
        <w:sdtEndPr/>
        <w:sdtContent>
          <w:r w:rsidR="00EB5E5F" w:rsidRPr="00D6799D">
            <w:rPr>
              <w:rStyle w:val="PlaceholderText"/>
            </w:rPr>
            <w:t>Click here to enter text.</w:t>
          </w:r>
        </w:sdtContent>
      </w:sdt>
    </w:p>
    <w:p w14:paraId="0EC04B3E" w14:textId="77777777" w:rsidR="0006181A" w:rsidRPr="00D6799D" w:rsidRDefault="0006181A" w:rsidP="00A117ED">
      <w:pPr>
        <w:rPr>
          <w:sz w:val="24"/>
          <w:szCs w:val="24"/>
        </w:rPr>
      </w:pPr>
    </w:p>
    <w:p w14:paraId="02133B0E" w14:textId="77777777" w:rsidR="0006181A" w:rsidRPr="00D6799D" w:rsidRDefault="008E468A" w:rsidP="0006181A">
      <w:r w:rsidRPr="00D6799D">
        <w:rPr>
          <w:sz w:val="24"/>
          <w:szCs w:val="24"/>
        </w:rPr>
        <w:t xml:space="preserve">Extent to which </w:t>
      </w:r>
      <w:r w:rsidR="00A57750" w:rsidRPr="00D6799D">
        <w:rPr>
          <w:sz w:val="24"/>
          <w:szCs w:val="24"/>
        </w:rPr>
        <w:t xml:space="preserve">objectives </w:t>
      </w:r>
      <w:r w:rsidRPr="00D6799D">
        <w:rPr>
          <w:sz w:val="24"/>
          <w:szCs w:val="24"/>
        </w:rPr>
        <w:t>were met:</w:t>
      </w:r>
      <w:r w:rsidR="001861C3">
        <w:rPr>
          <w:sz w:val="24"/>
          <w:szCs w:val="24"/>
        </w:rPr>
        <w:t xml:space="preserve">  </w:t>
      </w:r>
      <w:sdt>
        <w:sdtPr>
          <w:id w:val="33830246"/>
          <w:placeholder>
            <w:docPart w:val="4117B77E84FE485FBE2A19DD20913BE1"/>
          </w:placeholder>
          <w:showingPlcHdr/>
        </w:sdtPr>
        <w:sdtEndPr/>
        <w:sdtContent>
          <w:r w:rsidR="00EB5E5F" w:rsidRPr="00D6799D">
            <w:rPr>
              <w:rStyle w:val="PlaceholderText"/>
            </w:rPr>
            <w:t>Click here to enter text.</w:t>
          </w:r>
        </w:sdtContent>
      </w:sdt>
    </w:p>
    <w:p w14:paraId="36CD3E09" w14:textId="77777777" w:rsidR="00100240" w:rsidRPr="00D6799D" w:rsidRDefault="00100240" w:rsidP="00100240">
      <w:pPr>
        <w:rPr>
          <w:sz w:val="24"/>
          <w:szCs w:val="24"/>
        </w:rPr>
      </w:pPr>
    </w:p>
    <w:p w14:paraId="7AD1B0B7" w14:textId="77777777" w:rsidR="00F54803" w:rsidRPr="00D6799D" w:rsidRDefault="00F54803" w:rsidP="00A117ED">
      <w:pPr>
        <w:pStyle w:val="ListParagraph"/>
        <w:numPr>
          <w:ilvl w:val="0"/>
          <w:numId w:val="2"/>
        </w:numPr>
        <w:ind w:left="360"/>
        <w:contextualSpacing w:val="0"/>
        <w:rPr>
          <w:sz w:val="24"/>
          <w:szCs w:val="24"/>
        </w:rPr>
      </w:pPr>
      <w:r w:rsidRPr="00D6799D">
        <w:rPr>
          <w:sz w:val="24"/>
          <w:szCs w:val="24"/>
        </w:rPr>
        <w:t xml:space="preserve">Attach a detailed, categorized expense/disbursement report </w:t>
      </w:r>
      <w:r w:rsidR="00F14C35" w:rsidRPr="00D6799D">
        <w:rPr>
          <w:sz w:val="24"/>
          <w:szCs w:val="24"/>
        </w:rPr>
        <w:t>on</w:t>
      </w:r>
      <w:r w:rsidR="00101BCB" w:rsidRPr="00D6799D">
        <w:rPr>
          <w:sz w:val="24"/>
          <w:szCs w:val="24"/>
        </w:rPr>
        <w:t xml:space="preserve"> the use of</w:t>
      </w:r>
      <w:r w:rsidRPr="00D6799D">
        <w:rPr>
          <w:sz w:val="24"/>
          <w:szCs w:val="24"/>
        </w:rPr>
        <w:t xml:space="preserve"> funds provided by this grant.</w:t>
      </w:r>
      <w:r w:rsidR="00101BCB" w:rsidRPr="00D6799D">
        <w:rPr>
          <w:sz w:val="24"/>
          <w:szCs w:val="24"/>
        </w:rPr>
        <w:t xml:space="preserve">  Further;</w:t>
      </w:r>
    </w:p>
    <w:p w14:paraId="59755E54" w14:textId="77777777" w:rsidR="00881CE7" w:rsidRPr="00D6799D" w:rsidRDefault="00881CE7" w:rsidP="00A117ED">
      <w:pPr>
        <w:rPr>
          <w:sz w:val="24"/>
          <w:szCs w:val="24"/>
        </w:rPr>
      </w:pPr>
    </w:p>
    <w:p w14:paraId="06B0B47B" w14:textId="77777777" w:rsidR="00F54803" w:rsidRPr="00D6799D" w:rsidRDefault="00D30387" w:rsidP="0054119B">
      <w:pPr>
        <w:pStyle w:val="ListParagraph"/>
        <w:numPr>
          <w:ilvl w:val="1"/>
          <w:numId w:val="2"/>
        </w:numPr>
        <w:ind w:left="108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6934D" wp14:editId="45CDB41C">
                <wp:simplePos x="0" y="0"/>
                <wp:positionH relativeFrom="column">
                  <wp:posOffset>4118981</wp:posOffset>
                </wp:positionH>
                <wp:positionV relativeFrom="paragraph">
                  <wp:posOffset>143510</wp:posOffset>
                </wp:positionV>
                <wp:extent cx="1070168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1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D5782C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35pt,11.3pt" to="408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" strokecolor="black [3213]"/>
            </w:pict>
          </mc:Fallback>
        </mc:AlternateContent>
      </w:r>
      <w:r w:rsidR="00F14C35" w:rsidRPr="00D6799D">
        <w:rPr>
          <w:sz w:val="24"/>
          <w:szCs w:val="24"/>
        </w:rPr>
        <w:t>F</w:t>
      </w:r>
      <w:r w:rsidR="00141671" w:rsidRPr="00D6799D">
        <w:rPr>
          <w:sz w:val="24"/>
          <w:szCs w:val="24"/>
        </w:rPr>
        <w:t xml:space="preserve">unds </w:t>
      </w:r>
      <w:r w:rsidR="00F14C35" w:rsidRPr="00D6799D">
        <w:rPr>
          <w:sz w:val="24"/>
          <w:szCs w:val="24"/>
        </w:rPr>
        <w:t>remaining</w:t>
      </w:r>
      <w:r w:rsidR="008D717A" w:rsidRPr="00D6799D">
        <w:rPr>
          <w:sz w:val="24"/>
          <w:szCs w:val="24"/>
        </w:rPr>
        <w:t xml:space="preserve"> at</w:t>
      </w:r>
      <w:r w:rsidR="00F54803" w:rsidRPr="00D6799D">
        <w:rPr>
          <w:sz w:val="24"/>
          <w:szCs w:val="24"/>
        </w:rPr>
        <w:t xml:space="preserve"> project’s</w:t>
      </w:r>
      <w:r w:rsidR="008D717A" w:rsidRPr="00D6799D">
        <w:rPr>
          <w:sz w:val="24"/>
          <w:szCs w:val="24"/>
        </w:rPr>
        <w:t>/event’s</w:t>
      </w:r>
      <w:r w:rsidR="00F54803" w:rsidRPr="00D6799D">
        <w:rPr>
          <w:sz w:val="24"/>
          <w:szCs w:val="24"/>
        </w:rPr>
        <w:t xml:space="preserve"> </w:t>
      </w:r>
      <w:proofErr w:type="gramStart"/>
      <w:r w:rsidR="00F54803" w:rsidRPr="00D6799D">
        <w:rPr>
          <w:sz w:val="24"/>
          <w:szCs w:val="24"/>
        </w:rPr>
        <w:t>completion</w:t>
      </w:r>
      <w:r w:rsidR="00F14C35" w:rsidRPr="00D6799D">
        <w:rPr>
          <w:sz w:val="24"/>
          <w:szCs w:val="24"/>
        </w:rPr>
        <w:t xml:space="preserve"> </w:t>
      </w:r>
      <w:r w:rsidR="00A11B6C" w:rsidRPr="00D6799D">
        <w:rPr>
          <w:sz w:val="24"/>
          <w:szCs w:val="24"/>
        </w:rPr>
        <w:t xml:space="preserve"> $</w:t>
      </w:r>
      <w:proofErr w:type="gramEnd"/>
      <w:r w:rsidR="0006181A" w:rsidRPr="00D6799D">
        <w:t xml:space="preserve"> </w:t>
      </w:r>
      <w:sdt>
        <w:sdtPr>
          <w:id w:val="24452346"/>
          <w:placeholder>
            <w:docPart w:val="1EEE2736D7E24AA4B20160957E9EDA90"/>
          </w:placeholder>
          <w:showingPlcHdr/>
        </w:sdtPr>
        <w:sdtEndPr/>
        <w:sdtContent>
          <w:r w:rsidR="0006181A" w:rsidRPr="00D6799D">
            <w:rPr>
              <w:rStyle w:val="PlaceholderText"/>
            </w:rPr>
            <w:t>Click here to enter text.</w:t>
          </w:r>
        </w:sdtContent>
      </w:sdt>
    </w:p>
    <w:p w14:paraId="44087EBE" w14:textId="77777777" w:rsidR="00993B1D" w:rsidRPr="00D6799D" w:rsidRDefault="004D38C0" w:rsidP="00993B1D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w:pict w14:anchorId="7F83666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400.85pt;margin-top:10.1pt;width:39pt;height:21pt;z-index:251661312;mso-position-horizontal-relative:text;mso-position-vertical-relative:text" filled="f" stroked="f">
            <v:imagedata r:id="rId10" o:title=""/>
            <o:lock v:ext="edit" aspectratio="t"/>
          </v:shape>
          <w:control r:id="rId11" w:name="CheckBox11" w:shapeid="_x0000_s1028"/>
        </w:pict>
      </w:r>
      <w:r w:rsidR="00665DA9" w:rsidRPr="00D6799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FD10C7" wp14:editId="7D799082">
            <wp:simplePos x="0" y="0"/>
            <wp:positionH relativeFrom="column">
              <wp:posOffset>4572000</wp:posOffset>
            </wp:positionH>
            <wp:positionV relativeFrom="paragraph">
              <wp:posOffset>128270</wp:posOffset>
            </wp:positionV>
            <wp:extent cx="457200" cy="266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3115F" w14:textId="77777777" w:rsidR="008D717A" w:rsidRPr="00D6799D" w:rsidRDefault="00D30387" w:rsidP="0054119B">
      <w:pPr>
        <w:pStyle w:val="ListParagraph"/>
        <w:numPr>
          <w:ilvl w:val="1"/>
          <w:numId w:val="2"/>
        </w:numPr>
        <w:ind w:left="1080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BA9D2EC" wp14:editId="7D0D7FC6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09EBB92F" wp14:editId="332BE311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803" w:rsidRPr="00D6799D">
        <w:rPr>
          <w:sz w:val="24"/>
          <w:szCs w:val="24"/>
        </w:rPr>
        <w:t>Has this remaining balance been returned to the SFRF?</w:t>
      </w:r>
      <w:r w:rsidR="00A11B6C" w:rsidRPr="00D6799D">
        <w:rPr>
          <w:sz w:val="24"/>
          <w:szCs w:val="24"/>
        </w:rPr>
        <w:t xml:space="preserve">    </w:t>
      </w:r>
      <w:r w:rsidR="002A77A6" w:rsidRPr="00D6799D">
        <w:rPr>
          <w:sz w:val="24"/>
          <w:szCs w:val="24"/>
        </w:rPr>
        <w:t xml:space="preserve">            </w:t>
      </w:r>
    </w:p>
    <w:p w14:paraId="4BEE34E4" w14:textId="77777777" w:rsidR="00BB2D30" w:rsidRPr="00D6799D" w:rsidRDefault="00D30387" w:rsidP="00D30387">
      <w:pPr>
        <w:tabs>
          <w:tab w:val="left" w:pos="1413"/>
        </w:tabs>
        <w:ind w:left="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35B2D659" wp14:editId="28D5DFA3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FF138BF" wp14:editId="541ACAA2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2DC7B20" wp14:editId="7F6C3F08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6BB0FE3" wp14:editId="015D6C95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81B4001" wp14:editId="48736930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E97415D" wp14:editId="5BB347FA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7DD2EB2" wp14:editId="4B551338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9CF19CC" wp14:editId="391D6168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72E9265" wp14:editId="10B30EB3">
            <wp:simplePos x="0" y="0"/>
            <wp:positionH relativeFrom="column">
              <wp:posOffset>4799965</wp:posOffset>
            </wp:positionH>
            <wp:positionV relativeFrom="paragraph">
              <wp:posOffset>7153910</wp:posOffset>
            </wp:positionV>
            <wp:extent cx="428625" cy="266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0C6FDE55" w14:textId="77777777" w:rsidR="008D717A" w:rsidRPr="00D6799D" w:rsidRDefault="006E2708" w:rsidP="0054119B">
      <w:pPr>
        <w:pStyle w:val="ListParagraph"/>
        <w:numPr>
          <w:ilvl w:val="1"/>
          <w:numId w:val="2"/>
        </w:numPr>
        <w:ind w:left="1080"/>
        <w:contextualSpacing w:val="0"/>
        <w:rPr>
          <w:sz w:val="24"/>
          <w:szCs w:val="24"/>
        </w:rPr>
      </w:pPr>
      <w:r>
        <w:rPr>
          <w:sz w:val="24"/>
          <w:szCs w:val="24"/>
        </w:rPr>
        <w:t>If remaining balance hasn’t been returned,</w:t>
      </w:r>
      <w:r w:rsidR="008D717A" w:rsidRPr="00D6799D">
        <w:rPr>
          <w:sz w:val="24"/>
          <w:szCs w:val="24"/>
        </w:rPr>
        <w:t xml:space="preserve"> why not?</w:t>
      </w:r>
      <w:r w:rsidR="00D30387">
        <w:rPr>
          <w:sz w:val="24"/>
          <w:szCs w:val="24"/>
        </w:rPr>
        <w:t xml:space="preserve"> (This will need to be resolved </w:t>
      </w:r>
      <w:r w:rsidR="00D30387">
        <w:rPr>
          <w:sz w:val="24"/>
          <w:szCs w:val="24"/>
          <w:u w:val="single"/>
        </w:rPr>
        <w:t>before</w:t>
      </w:r>
      <w:r w:rsidR="00D30387">
        <w:rPr>
          <w:sz w:val="24"/>
          <w:szCs w:val="24"/>
        </w:rPr>
        <w:t xml:space="preserve"> any new grant request can be approved.)</w:t>
      </w:r>
      <w:r w:rsidR="00F62389" w:rsidRPr="00D6799D">
        <w:rPr>
          <w:sz w:val="24"/>
          <w:szCs w:val="24"/>
        </w:rPr>
        <w:t xml:space="preserve"> </w:t>
      </w:r>
      <w:sdt>
        <w:sdtPr>
          <w:id w:val="33830247"/>
          <w:placeholder>
            <w:docPart w:val="BE7075B2B8C54FC891CCCBF172C989FD"/>
          </w:placeholder>
          <w:showingPlcHdr/>
        </w:sdtPr>
        <w:sdtEndPr/>
        <w:sdtContent>
          <w:r w:rsidR="00EB5E5F" w:rsidRPr="00D6799D">
            <w:rPr>
              <w:rStyle w:val="PlaceholderText"/>
            </w:rPr>
            <w:t>Click here to enter text.</w:t>
          </w:r>
        </w:sdtContent>
      </w:sdt>
      <w:r w:rsidR="008D717A" w:rsidRPr="00D6799D">
        <w:rPr>
          <w:sz w:val="24"/>
          <w:szCs w:val="24"/>
        </w:rPr>
        <w:tab/>
      </w:r>
      <w:r w:rsidR="008D717A" w:rsidRPr="00D6799D">
        <w:rPr>
          <w:sz w:val="24"/>
          <w:szCs w:val="24"/>
        </w:rPr>
        <w:tab/>
      </w:r>
    </w:p>
    <w:p w14:paraId="3AB10BA4" w14:textId="77777777" w:rsidR="00CC393C" w:rsidRPr="00D6799D" w:rsidRDefault="00CC393C" w:rsidP="00A117ED">
      <w:pPr>
        <w:rPr>
          <w:sz w:val="24"/>
          <w:szCs w:val="24"/>
        </w:rPr>
      </w:pPr>
    </w:p>
    <w:p w14:paraId="3518653A" w14:textId="77777777" w:rsidR="00F54803" w:rsidRPr="00D6799D" w:rsidRDefault="00264630" w:rsidP="00A117ED">
      <w:pPr>
        <w:pStyle w:val="ListParagraph"/>
        <w:numPr>
          <w:ilvl w:val="0"/>
          <w:numId w:val="2"/>
        </w:numPr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t>Project/event</w:t>
      </w:r>
      <w:r w:rsidR="00F54803" w:rsidRPr="00D6799D">
        <w:rPr>
          <w:sz w:val="24"/>
          <w:szCs w:val="24"/>
        </w:rPr>
        <w:t xml:space="preserve"> </w:t>
      </w:r>
      <w:r w:rsidR="0054119B" w:rsidRPr="00D6799D">
        <w:rPr>
          <w:sz w:val="24"/>
          <w:szCs w:val="24"/>
        </w:rPr>
        <w:t>f</w:t>
      </w:r>
      <w:r w:rsidR="007D4FFF" w:rsidRPr="00D6799D">
        <w:rPr>
          <w:sz w:val="24"/>
          <w:szCs w:val="24"/>
        </w:rPr>
        <w:t xml:space="preserve">ollow-up </w:t>
      </w:r>
      <w:r w:rsidR="00F54803" w:rsidRPr="00D6799D">
        <w:rPr>
          <w:sz w:val="24"/>
          <w:szCs w:val="24"/>
        </w:rPr>
        <w:t>financial review</w:t>
      </w:r>
      <w:r w:rsidR="007D4FFF" w:rsidRPr="00D6799D">
        <w:rPr>
          <w:sz w:val="24"/>
          <w:szCs w:val="24"/>
        </w:rPr>
        <w:t xml:space="preserve"> (If easier &amp;/or</w:t>
      </w:r>
      <w:r w:rsidR="008D717A" w:rsidRPr="00D6799D">
        <w:rPr>
          <w:sz w:val="24"/>
          <w:szCs w:val="24"/>
        </w:rPr>
        <w:t xml:space="preserve"> </w:t>
      </w:r>
      <w:r w:rsidR="0054119B" w:rsidRPr="00D6799D">
        <w:rPr>
          <w:sz w:val="24"/>
          <w:szCs w:val="24"/>
        </w:rPr>
        <w:t>quicker</w:t>
      </w:r>
      <w:r w:rsidR="008D717A" w:rsidRPr="00D6799D">
        <w:rPr>
          <w:sz w:val="24"/>
          <w:szCs w:val="24"/>
        </w:rPr>
        <w:t xml:space="preserve">, you may mark-up a </w:t>
      </w:r>
      <w:r w:rsidR="007D4FFF" w:rsidRPr="00D6799D">
        <w:rPr>
          <w:sz w:val="24"/>
          <w:szCs w:val="24"/>
        </w:rPr>
        <w:t xml:space="preserve">second </w:t>
      </w:r>
      <w:r w:rsidR="008D717A" w:rsidRPr="00D6799D">
        <w:rPr>
          <w:sz w:val="24"/>
          <w:szCs w:val="24"/>
        </w:rPr>
        <w:t xml:space="preserve">copy of the expense/disbursement report in answering “a” </w:t>
      </w:r>
      <w:proofErr w:type="gramStart"/>
      <w:r w:rsidR="008D717A" w:rsidRPr="00D6799D">
        <w:rPr>
          <w:sz w:val="24"/>
          <w:szCs w:val="24"/>
        </w:rPr>
        <w:t>&amp; ”b</w:t>
      </w:r>
      <w:proofErr w:type="gramEnd"/>
      <w:r w:rsidR="008D717A" w:rsidRPr="00D6799D">
        <w:rPr>
          <w:sz w:val="24"/>
          <w:szCs w:val="24"/>
        </w:rPr>
        <w:t>” below):</w:t>
      </w:r>
    </w:p>
    <w:p w14:paraId="03F022F6" w14:textId="77777777" w:rsidR="00881CE7" w:rsidRPr="00D6799D" w:rsidRDefault="00881CE7" w:rsidP="00A117ED">
      <w:pPr>
        <w:rPr>
          <w:sz w:val="24"/>
          <w:szCs w:val="24"/>
        </w:rPr>
      </w:pPr>
    </w:p>
    <w:p w14:paraId="2E79F662" w14:textId="77777777" w:rsidR="00F54803" w:rsidRPr="00D6799D" w:rsidRDefault="007D4FFF" w:rsidP="0054119B">
      <w:pPr>
        <w:pStyle w:val="ListParagraph"/>
        <w:numPr>
          <w:ilvl w:val="1"/>
          <w:numId w:val="2"/>
        </w:numPr>
        <w:ind w:left="1080"/>
        <w:contextualSpacing w:val="0"/>
        <w:rPr>
          <w:sz w:val="24"/>
          <w:szCs w:val="24"/>
        </w:rPr>
      </w:pPr>
      <w:r w:rsidRPr="00D6799D">
        <w:rPr>
          <w:sz w:val="24"/>
          <w:szCs w:val="24"/>
        </w:rPr>
        <w:t>Identify (#)</w:t>
      </w:r>
      <w:r w:rsidR="00101BCB" w:rsidRPr="00D6799D">
        <w:rPr>
          <w:sz w:val="24"/>
          <w:szCs w:val="24"/>
        </w:rPr>
        <w:t xml:space="preserve"> the</w:t>
      </w:r>
      <w:r w:rsidR="00F54803" w:rsidRPr="00D6799D">
        <w:rPr>
          <w:sz w:val="24"/>
          <w:szCs w:val="24"/>
        </w:rPr>
        <w:t xml:space="preserve"> budget </w:t>
      </w:r>
      <w:r w:rsidR="008D717A" w:rsidRPr="00D6799D">
        <w:rPr>
          <w:sz w:val="24"/>
          <w:szCs w:val="24"/>
        </w:rPr>
        <w:t xml:space="preserve">income &amp; expenses </w:t>
      </w:r>
      <w:r w:rsidR="00F54803" w:rsidRPr="00D6799D">
        <w:rPr>
          <w:sz w:val="24"/>
          <w:szCs w:val="24"/>
        </w:rPr>
        <w:t>categories</w:t>
      </w:r>
      <w:r w:rsidR="00101BCB" w:rsidRPr="00D6799D">
        <w:rPr>
          <w:sz w:val="24"/>
          <w:szCs w:val="24"/>
        </w:rPr>
        <w:t xml:space="preserve"> which</w:t>
      </w:r>
      <w:r w:rsidR="00F54803" w:rsidRPr="00D6799D">
        <w:rPr>
          <w:sz w:val="24"/>
          <w:szCs w:val="24"/>
        </w:rPr>
        <w:t xml:space="preserve"> should be eliminated</w:t>
      </w:r>
      <w:r w:rsidR="0054119B" w:rsidRPr="00D6799D">
        <w:rPr>
          <w:sz w:val="24"/>
          <w:szCs w:val="24"/>
        </w:rPr>
        <w:t xml:space="preserve"> or </w:t>
      </w:r>
      <w:r w:rsidR="00F54803" w:rsidRPr="00D6799D">
        <w:rPr>
          <w:sz w:val="24"/>
          <w:szCs w:val="24"/>
        </w:rPr>
        <w:t>reduced</w:t>
      </w:r>
      <w:r w:rsidRPr="00D6799D">
        <w:rPr>
          <w:sz w:val="24"/>
          <w:szCs w:val="24"/>
        </w:rPr>
        <w:t xml:space="preserve"> (by what amount)</w:t>
      </w:r>
      <w:r w:rsidR="00F54803" w:rsidRPr="00D6799D">
        <w:rPr>
          <w:sz w:val="24"/>
          <w:szCs w:val="24"/>
        </w:rPr>
        <w:t xml:space="preserve"> </w:t>
      </w:r>
      <w:proofErr w:type="gramStart"/>
      <w:r w:rsidR="00F54803" w:rsidRPr="00D6799D">
        <w:rPr>
          <w:sz w:val="24"/>
          <w:szCs w:val="24"/>
        </w:rPr>
        <w:t>as a result of</w:t>
      </w:r>
      <w:proofErr w:type="gramEnd"/>
      <w:r w:rsidR="00F54803" w:rsidRPr="00D6799D">
        <w:rPr>
          <w:sz w:val="24"/>
          <w:szCs w:val="24"/>
        </w:rPr>
        <w:t xml:space="preserve"> </w:t>
      </w:r>
      <w:r w:rsidR="00A11B6C" w:rsidRPr="00D6799D">
        <w:rPr>
          <w:sz w:val="24"/>
          <w:szCs w:val="24"/>
        </w:rPr>
        <w:t xml:space="preserve">the </w:t>
      </w:r>
      <w:r w:rsidR="00F54803" w:rsidRPr="00D6799D">
        <w:rPr>
          <w:sz w:val="24"/>
          <w:szCs w:val="24"/>
        </w:rPr>
        <w:t>experience gained</w:t>
      </w:r>
      <w:r w:rsidR="008D717A" w:rsidRPr="00D6799D">
        <w:rPr>
          <w:sz w:val="24"/>
          <w:szCs w:val="24"/>
        </w:rPr>
        <w:t xml:space="preserve"> though</w:t>
      </w:r>
      <w:r w:rsidR="00F54803" w:rsidRPr="00D6799D">
        <w:rPr>
          <w:sz w:val="24"/>
          <w:szCs w:val="24"/>
        </w:rPr>
        <w:t xml:space="preserve"> this </w:t>
      </w:r>
      <w:r w:rsidR="00264630">
        <w:rPr>
          <w:sz w:val="24"/>
          <w:szCs w:val="24"/>
        </w:rPr>
        <w:t>Project/event</w:t>
      </w:r>
      <w:r w:rsidR="00F14C35" w:rsidRPr="00D6799D">
        <w:rPr>
          <w:sz w:val="24"/>
          <w:szCs w:val="24"/>
        </w:rPr>
        <w:t>, i</w:t>
      </w:r>
      <w:r w:rsidR="00A11B6C" w:rsidRPr="00D6799D">
        <w:rPr>
          <w:sz w:val="24"/>
          <w:szCs w:val="24"/>
        </w:rPr>
        <w:t xml:space="preserve">f this </w:t>
      </w:r>
      <w:r w:rsidR="00264630">
        <w:rPr>
          <w:sz w:val="24"/>
          <w:szCs w:val="24"/>
        </w:rPr>
        <w:t>project/event</w:t>
      </w:r>
      <w:r w:rsidR="00A11B6C" w:rsidRPr="00D6799D">
        <w:rPr>
          <w:sz w:val="24"/>
          <w:szCs w:val="24"/>
        </w:rPr>
        <w:t xml:space="preserve"> were to be done again.</w:t>
      </w:r>
      <w:r w:rsidR="008D717A" w:rsidRPr="00D6799D">
        <w:rPr>
          <w:sz w:val="24"/>
          <w:szCs w:val="24"/>
        </w:rPr>
        <w:t xml:space="preserve"> </w:t>
      </w:r>
    </w:p>
    <w:p w14:paraId="17EDDE3A" w14:textId="77777777" w:rsidR="00BB2D30" w:rsidRPr="00D6799D" w:rsidRDefault="00BB2D30" w:rsidP="00BB2D30">
      <w:pPr>
        <w:ind w:left="720"/>
        <w:rPr>
          <w:sz w:val="24"/>
          <w:szCs w:val="24"/>
        </w:rPr>
      </w:pPr>
    </w:p>
    <w:p w14:paraId="1B731BA2" w14:textId="77777777" w:rsidR="00881CE7" w:rsidRDefault="007D4FFF" w:rsidP="0054119B">
      <w:pPr>
        <w:pStyle w:val="ListParagraph"/>
        <w:numPr>
          <w:ilvl w:val="1"/>
          <w:numId w:val="2"/>
        </w:numPr>
        <w:ind w:left="1080"/>
        <w:contextualSpacing w:val="0"/>
        <w:rPr>
          <w:sz w:val="24"/>
          <w:szCs w:val="24"/>
        </w:rPr>
      </w:pPr>
      <w:r w:rsidRPr="00D6799D">
        <w:rPr>
          <w:sz w:val="24"/>
          <w:szCs w:val="24"/>
        </w:rPr>
        <w:t>Asterisk</w:t>
      </w:r>
      <w:r w:rsidR="0054119B" w:rsidRPr="00D6799D">
        <w:rPr>
          <w:sz w:val="24"/>
          <w:szCs w:val="24"/>
        </w:rPr>
        <w:t xml:space="preserve"> (</w:t>
      </w:r>
      <w:r w:rsidR="0054119B" w:rsidRPr="00D6799D">
        <w:rPr>
          <w:sz w:val="24"/>
          <w:szCs w:val="24"/>
        </w:rPr>
        <w:sym w:font="Wingdings 2" w:char="F0E3"/>
      </w:r>
      <w:r w:rsidR="0054119B" w:rsidRPr="00D6799D">
        <w:rPr>
          <w:sz w:val="24"/>
          <w:szCs w:val="24"/>
        </w:rPr>
        <w:t>)</w:t>
      </w:r>
      <w:r w:rsidRPr="00D6799D">
        <w:rPr>
          <w:sz w:val="24"/>
          <w:szCs w:val="24"/>
        </w:rPr>
        <w:t xml:space="preserve"> those</w:t>
      </w:r>
      <w:r w:rsidR="00881CE7" w:rsidRPr="00D6799D">
        <w:rPr>
          <w:sz w:val="24"/>
          <w:szCs w:val="24"/>
        </w:rPr>
        <w:t xml:space="preserve"> budget </w:t>
      </w:r>
      <w:r w:rsidR="00141671" w:rsidRPr="00D6799D">
        <w:rPr>
          <w:sz w:val="24"/>
          <w:szCs w:val="24"/>
        </w:rPr>
        <w:t>categories/expenses</w:t>
      </w:r>
      <w:r w:rsidR="00881CE7" w:rsidRPr="00D6799D">
        <w:rPr>
          <w:sz w:val="24"/>
          <w:szCs w:val="24"/>
        </w:rPr>
        <w:t xml:space="preserve"> </w:t>
      </w:r>
      <w:r w:rsidR="00A11B6C" w:rsidRPr="00D6799D">
        <w:rPr>
          <w:sz w:val="24"/>
          <w:szCs w:val="24"/>
        </w:rPr>
        <w:t xml:space="preserve">which </w:t>
      </w:r>
      <w:r w:rsidR="00881CE7" w:rsidRPr="00D6799D">
        <w:rPr>
          <w:sz w:val="24"/>
          <w:szCs w:val="24"/>
        </w:rPr>
        <w:t>should be increas</w:t>
      </w:r>
      <w:r w:rsidR="00141671" w:rsidRPr="00D6799D">
        <w:rPr>
          <w:sz w:val="24"/>
          <w:szCs w:val="24"/>
        </w:rPr>
        <w:t>ed</w:t>
      </w:r>
      <w:r w:rsidRPr="00D6799D">
        <w:rPr>
          <w:sz w:val="24"/>
          <w:szCs w:val="24"/>
        </w:rPr>
        <w:t xml:space="preserve"> (&amp; estimate amount) </w:t>
      </w:r>
      <w:r w:rsidR="00141671" w:rsidRPr="00D6799D">
        <w:rPr>
          <w:sz w:val="24"/>
          <w:szCs w:val="24"/>
        </w:rPr>
        <w:t xml:space="preserve">for a future similar </w:t>
      </w:r>
      <w:r w:rsidR="00264630">
        <w:rPr>
          <w:sz w:val="24"/>
          <w:szCs w:val="24"/>
        </w:rPr>
        <w:t>project/event</w:t>
      </w:r>
      <w:r w:rsidR="00881CE7" w:rsidRPr="00D6799D">
        <w:rPr>
          <w:sz w:val="24"/>
          <w:szCs w:val="24"/>
        </w:rPr>
        <w:t xml:space="preserve"> to make it more successful and </w:t>
      </w:r>
      <w:r w:rsidR="00F14C35" w:rsidRPr="00D6799D">
        <w:rPr>
          <w:sz w:val="24"/>
          <w:szCs w:val="24"/>
        </w:rPr>
        <w:t>result in all funds being spent as wisely/effectively as possible.</w:t>
      </w:r>
    </w:p>
    <w:p w14:paraId="29F7D10C" w14:textId="77777777" w:rsidR="001861C3" w:rsidRDefault="001861C3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1B7FDE" w14:textId="77777777" w:rsidR="00F274AF" w:rsidRPr="00D6799D" w:rsidRDefault="00264630" w:rsidP="00CC393C">
      <w:pPr>
        <w:pStyle w:val="ListParagraph"/>
        <w:numPr>
          <w:ilvl w:val="0"/>
          <w:numId w:val="2"/>
        </w:numPr>
        <w:spacing w:line="360" w:lineRule="auto"/>
        <w:ind w:left="36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Project/event</w:t>
      </w:r>
      <w:r w:rsidR="007D4FFF" w:rsidRPr="00D6799D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7D4FFF" w:rsidRPr="00D6799D">
        <w:rPr>
          <w:sz w:val="24"/>
          <w:szCs w:val="24"/>
        </w:rPr>
        <w:t>lanning/</w:t>
      </w:r>
      <w:r>
        <w:rPr>
          <w:sz w:val="24"/>
          <w:szCs w:val="24"/>
        </w:rPr>
        <w:t>l</w:t>
      </w:r>
      <w:r w:rsidR="007D4FFF" w:rsidRPr="00D6799D">
        <w:rPr>
          <w:sz w:val="24"/>
          <w:szCs w:val="24"/>
        </w:rPr>
        <w:t>ogistics</w:t>
      </w:r>
      <w:r w:rsidR="00881CE7" w:rsidRPr="00D6799D">
        <w:rPr>
          <w:sz w:val="24"/>
          <w:szCs w:val="24"/>
        </w:rPr>
        <w:t xml:space="preserve"> </w:t>
      </w:r>
      <w:r w:rsidR="007D4FFF" w:rsidRPr="00D6799D">
        <w:rPr>
          <w:sz w:val="24"/>
          <w:szCs w:val="24"/>
        </w:rPr>
        <w:t>(non-financial factors)</w:t>
      </w:r>
      <w:r w:rsidR="00F274AF" w:rsidRPr="00D6799D">
        <w:rPr>
          <w:sz w:val="24"/>
          <w:szCs w:val="24"/>
        </w:rPr>
        <w:t xml:space="preserve">:  </w:t>
      </w:r>
    </w:p>
    <w:p w14:paraId="71053E90" w14:textId="77777777" w:rsidR="00881CE7" w:rsidRPr="00D6799D" w:rsidRDefault="00F274AF" w:rsidP="0054119B">
      <w:pPr>
        <w:pStyle w:val="ListParagraph"/>
        <w:numPr>
          <w:ilvl w:val="1"/>
          <w:numId w:val="2"/>
        </w:numPr>
        <w:ind w:left="1080"/>
        <w:contextualSpacing w:val="0"/>
        <w:rPr>
          <w:sz w:val="24"/>
          <w:szCs w:val="24"/>
        </w:rPr>
      </w:pPr>
      <w:r w:rsidRPr="00D6799D">
        <w:rPr>
          <w:sz w:val="24"/>
          <w:szCs w:val="24"/>
        </w:rPr>
        <w:t xml:space="preserve">What should be done differently if this </w:t>
      </w:r>
      <w:r w:rsidR="00264630">
        <w:rPr>
          <w:sz w:val="24"/>
          <w:szCs w:val="24"/>
        </w:rPr>
        <w:t>project/event</w:t>
      </w:r>
      <w:r w:rsidRPr="00D6799D">
        <w:rPr>
          <w:sz w:val="24"/>
          <w:szCs w:val="24"/>
        </w:rPr>
        <w:t xml:space="preserve"> is done again to achieve a more s</w:t>
      </w:r>
      <w:r w:rsidR="007D4FFF" w:rsidRPr="00D6799D">
        <w:rPr>
          <w:sz w:val="24"/>
          <w:szCs w:val="24"/>
        </w:rPr>
        <w:t>uccessful/better result/outcome</w:t>
      </w:r>
      <w:r w:rsidRPr="00D6799D">
        <w:rPr>
          <w:sz w:val="24"/>
          <w:szCs w:val="24"/>
        </w:rPr>
        <w:t>?</w:t>
      </w:r>
    </w:p>
    <w:p w14:paraId="713E0F1F" w14:textId="77777777" w:rsidR="0054119B" w:rsidRPr="00D6799D" w:rsidRDefault="004D38C0" w:rsidP="001861C3">
      <w:pPr>
        <w:ind w:left="720" w:firstLine="360"/>
        <w:rPr>
          <w:sz w:val="24"/>
          <w:szCs w:val="24"/>
        </w:rPr>
      </w:pPr>
      <w:sdt>
        <w:sdtPr>
          <w:id w:val="33830248"/>
          <w:placeholder>
            <w:docPart w:val="66E069BD47B14073BCC76031FB4F4495"/>
          </w:placeholder>
          <w:showingPlcHdr/>
        </w:sdtPr>
        <w:sdtEndPr/>
        <w:sdtContent>
          <w:r w:rsidR="00EB5E5F" w:rsidRPr="00D6799D">
            <w:rPr>
              <w:rStyle w:val="PlaceholderText"/>
            </w:rPr>
            <w:t>Click here to enter text.</w:t>
          </w:r>
        </w:sdtContent>
      </w:sdt>
    </w:p>
    <w:p w14:paraId="74D71F5B" w14:textId="77777777" w:rsidR="00BB2D30" w:rsidRPr="00D6799D" w:rsidRDefault="00BB2D30" w:rsidP="00BB2D30">
      <w:pPr>
        <w:ind w:left="720"/>
        <w:rPr>
          <w:sz w:val="24"/>
          <w:szCs w:val="24"/>
        </w:rPr>
      </w:pPr>
    </w:p>
    <w:p w14:paraId="7BDAD313" w14:textId="77777777" w:rsidR="007D4FFF" w:rsidRPr="00D6799D" w:rsidRDefault="0023291C" w:rsidP="0054119B">
      <w:pPr>
        <w:pStyle w:val="ListParagraph"/>
        <w:numPr>
          <w:ilvl w:val="1"/>
          <w:numId w:val="2"/>
        </w:numPr>
        <w:ind w:left="1080"/>
        <w:contextualSpacing w:val="0"/>
        <w:rPr>
          <w:sz w:val="24"/>
          <w:szCs w:val="24"/>
        </w:rPr>
      </w:pPr>
      <w:r w:rsidRPr="00D6799D">
        <w:rPr>
          <w:sz w:val="24"/>
          <w:szCs w:val="24"/>
        </w:rPr>
        <w:t>List observations</w:t>
      </w:r>
      <w:r w:rsidR="00502536">
        <w:rPr>
          <w:sz w:val="24"/>
          <w:szCs w:val="24"/>
        </w:rPr>
        <w:t xml:space="preserve"> made</w:t>
      </w:r>
      <w:r w:rsidR="00881CE7" w:rsidRPr="00D6799D">
        <w:rPr>
          <w:sz w:val="24"/>
          <w:szCs w:val="24"/>
        </w:rPr>
        <w:t xml:space="preserve"> during the </w:t>
      </w:r>
      <w:r w:rsidR="00264630">
        <w:rPr>
          <w:sz w:val="24"/>
          <w:szCs w:val="24"/>
        </w:rPr>
        <w:t>project/event</w:t>
      </w:r>
      <w:r w:rsidR="00881CE7" w:rsidRPr="00D6799D">
        <w:rPr>
          <w:sz w:val="24"/>
          <w:szCs w:val="24"/>
        </w:rPr>
        <w:t xml:space="preserve"> which w</w:t>
      </w:r>
      <w:r w:rsidR="00C0737A" w:rsidRPr="00D6799D">
        <w:rPr>
          <w:sz w:val="24"/>
          <w:szCs w:val="24"/>
        </w:rPr>
        <w:t>ere</w:t>
      </w:r>
      <w:r w:rsidR="00881CE7" w:rsidRPr="00D6799D">
        <w:rPr>
          <w:sz w:val="24"/>
          <w:szCs w:val="24"/>
        </w:rPr>
        <w:t xml:space="preserve"> overlooked</w:t>
      </w:r>
      <w:r w:rsidR="00502536">
        <w:rPr>
          <w:sz w:val="24"/>
          <w:szCs w:val="24"/>
        </w:rPr>
        <w:t xml:space="preserve"> and</w:t>
      </w:r>
      <w:r w:rsidR="00881CE7" w:rsidRPr="00D6799D">
        <w:rPr>
          <w:sz w:val="24"/>
          <w:szCs w:val="24"/>
        </w:rPr>
        <w:t xml:space="preserve"> which </w:t>
      </w:r>
      <w:r w:rsidR="00F274AF" w:rsidRPr="00D6799D">
        <w:rPr>
          <w:sz w:val="24"/>
          <w:szCs w:val="24"/>
        </w:rPr>
        <w:t xml:space="preserve">if </w:t>
      </w:r>
      <w:r w:rsidR="00881CE7" w:rsidRPr="00D6799D">
        <w:rPr>
          <w:sz w:val="24"/>
          <w:szCs w:val="24"/>
        </w:rPr>
        <w:t>added would result in a more favorable</w:t>
      </w:r>
      <w:r w:rsidR="00F274AF" w:rsidRPr="00D6799D">
        <w:rPr>
          <w:sz w:val="24"/>
          <w:szCs w:val="24"/>
        </w:rPr>
        <w:t>/</w:t>
      </w:r>
      <w:r w:rsidR="00881CE7" w:rsidRPr="00D6799D">
        <w:rPr>
          <w:sz w:val="24"/>
          <w:szCs w:val="24"/>
        </w:rPr>
        <w:t>successful outcome</w:t>
      </w:r>
      <w:r w:rsidRPr="00D6799D">
        <w:rPr>
          <w:sz w:val="24"/>
          <w:szCs w:val="24"/>
        </w:rPr>
        <w:t>:</w:t>
      </w:r>
      <w:r w:rsidR="00CC393C" w:rsidRPr="00D6799D">
        <w:rPr>
          <w:sz w:val="24"/>
          <w:szCs w:val="24"/>
        </w:rPr>
        <w:t xml:space="preserve"> </w:t>
      </w:r>
    </w:p>
    <w:p w14:paraId="14E08B32" w14:textId="77777777" w:rsidR="0054119B" w:rsidRPr="00D6799D" w:rsidRDefault="004D38C0" w:rsidP="001861C3">
      <w:pPr>
        <w:ind w:left="720" w:firstLine="360"/>
        <w:rPr>
          <w:sz w:val="24"/>
          <w:szCs w:val="24"/>
        </w:rPr>
      </w:pPr>
      <w:sdt>
        <w:sdtPr>
          <w:id w:val="33830249"/>
          <w:placeholder>
            <w:docPart w:val="CCA048E121474E3D9C62052EA688A799"/>
          </w:placeholder>
          <w:showingPlcHdr/>
        </w:sdtPr>
        <w:sdtEndPr/>
        <w:sdtContent>
          <w:r w:rsidR="00EB5E5F" w:rsidRPr="00D6799D">
            <w:rPr>
              <w:rStyle w:val="PlaceholderText"/>
            </w:rPr>
            <w:t>Click here to enter text.</w:t>
          </w:r>
        </w:sdtContent>
      </w:sdt>
    </w:p>
    <w:p w14:paraId="0548CA6B" w14:textId="77777777" w:rsidR="00BB2D30" w:rsidRPr="00D6799D" w:rsidRDefault="00BB2D30" w:rsidP="00BB2D30">
      <w:pPr>
        <w:ind w:left="720"/>
      </w:pPr>
    </w:p>
    <w:p w14:paraId="548A28C3" w14:textId="77777777" w:rsidR="00BB2D30" w:rsidRPr="00D6799D" w:rsidRDefault="00F274AF" w:rsidP="00415FAB">
      <w:pPr>
        <w:pStyle w:val="ListParagraph"/>
        <w:numPr>
          <w:ilvl w:val="1"/>
          <w:numId w:val="2"/>
        </w:numPr>
        <w:ind w:left="1080"/>
        <w:contextualSpacing w:val="0"/>
      </w:pPr>
      <w:r w:rsidRPr="00D6799D">
        <w:rPr>
          <w:sz w:val="24"/>
          <w:szCs w:val="24"/>
        </w:rPr>
        <w:t xml:space="preserve">State </w:t>
      </w:r>
      <w:proofErr w:type="gramStart"/>
      <w:r w:rsidRPr="00D6799D">
        <w:rPr>
          <w:sz w:val="24"/>
          <w:szCs w:val="24"/>
        </w:rPr>
        <w:t>whether or not</w:t>
      </w:r>
      <w:proofErr w:type="gramEnd"/>
      <w:r w:rsidRPr="00D6799D">
        <w:rPr>
          <w:sz w:val="24"/>
          <w:szCs w:val="24"/>
        </w:rPr>
        <w:t xml:space="preserve"> you recommend this </w:t>
      </w:r>
      <w:r w:rsidR="00264630">
        <w:rPr>
          <w:sz w:val="24"/>
          <w:szCs w:val="24"/>
        </w:rPr>
        <w:t>project/event</w:t>
      </w:r>
      <w:r w:rsidRPr="00D6799D">
        <w:rPr>
          <w:sz w:val="24"/>
          <w:szCs w:val="24"/>
        </w:rPr>
        <w:t xml:space="preserve"> be done again in the future years and very briefly explain why</w:t>
      </w:r>
      <w:r w:rsidR="007D4FFF" w:rsidRPr="00D6799D">
        <w:rPr>
          <w:sz w:val="24"/>
          <w:szCs w:val="24"/>
        </w:rPr>
        <w:t>/why not</w:t>
      </w:r>
      <w:r w:rsidRPr="00D6799D">
        <w:rPr>
          <w:sz w:val="24"/>
          <w:szCs w:val="24"/>
        </w:rPr>
        <w:t>.</w:t>
      </w:r>
    </w:p>
    <w:p w14:paraId="534A9C07" w14:textId="77777777" w:rsidR="00100240" w:rsidRPr="00D6799D" w:rsidRDefault="004D38C0" w:rsidP="001861C3">
      <w:pPr>
        <w:ind w:left="720" w:firstLine="360"/>
      </w:pPr>
      <w:sdt>
        <w:sdtPr>
          <w:id w:val="33830250"/>
          <w:placeholder>
            <w:docPart w:val="ADC3BFDE862A4908B8B6AF6AA782E89D"/>
          </w:placeholder>
          <w:showingPlcHdr/>
        </w:sdtPr>
        <w:sdtEndPr/>
        <w:sdtContent>
          <w:r w:rsidR="00EB5E5F" w:rsidRPr="00D6799D">
            <w:rPr>
              <w:rStyle w:val="PlaceholderText"/>
            </w:rPr>
            <w:t>Click here to enter text.</w:t>
          </w:r>
        </w:sdtContent>
      </w:sdt>
      <w:r w:rsidR="00EB5E5F" w:rsidRPr="00D6799D">
        <w:t xml:space="preserve"> </w:t>
      </w:r>
    </w:p>
    <w:p w14:paraId="7050948D" w14:textId="77777777" w:rsidR="00415FAB" w:rsidRPr="00D6799D" w:rsidRDefault="00415FAB" w:rsidP="00415FAB">
      <w:pPr>
        <w:autoSpaceDE/>
        <w:autoSpaceDN/>
        <w:ind w:left="360"/>
      </w:pPr>
    </w:p>
    <w:p w14:paraId="5E5FE785" w14:textId="77777777" w:rsidR="00FD1280" w:rsidRPr="00D6799D" w:rsidRDefault="00FD1280" w:rsidP="00247474">
      <w:pPr>
        <w:pStyle w:val="ListParagraph"/>
        <w:numPr>
          <w:ilvl w:val="0"/>
          <w:numId w:val="2"/>
        </w:numPr>
        <w:ind w:left="360"/>
        <w:contextualSpacing w:val="0"/>
        <w:rPr>
          <w:sz w:val="24"/>
          <w:szCs w:val="24"/>
        </w:rPr>
      </w:pPr>
      <w:r w:rsidRPr="00D6799D">
        <w:rPr>
          <w:b/>
          <w:sz w:val="24"/>
          <w:szCs w:val="24"/>
        </w:rPr>
        <w:t>Publicity</w:t>
      </w:r>
      <w:r w:rsidR="002F61A6" w:rsidRPr="00D6799D">
        <w:rPr>
          <w:b/>
          <w:sz w:val="24"/>
          <w:szCs w:val="24"/>
        </w:rPr>
        <w:t xml:space="preserve"> (Two spheres </w:t>
      </w:r>
      <w:proofErr w:type="gramStart"/>
      <w:r w:rsidR="002F61A6" w:rsidRPr="00D6799D">
        <w:rPr>
          <w:b/>
          <w:sz w:val="24"/>
          <w:szCs w:val="24"/>
        </w:rPr>
        <w:t xml:space="preserve">– </w:t>
      </w:r>
      <w:r w:rsidR="007D4FFF" w:rsidRPr="00D6799D">
        <w:rPr>
          <w:b/>
          <w:sz w:val="24"/>
          <w:szCs w:val="24"/>
        </w:rPr>
        <w:t xml:space="preserve"> 1</w:t>
      </w:r>
      <w:proofErr w:type="gramEnd"/>
      <w:r w:rsidR="007D4FFF" w:rsidRPr="00D6799D">
        <w:rPr>
          <w:b/>
          <w:sz w:val="24"/>
          <w:szCs w:val="24"/>
        </w:rPr>
        <w:t xml:space="preserve">. </w:t>
      </w:r>
      <w:r w:rsidR="002F61A6" w:rsidRPr="00D6799D">
        <w:rPr>
          <w:b/>
          <w:sz w:val="24"/>
          <w:szCs w:val="24"/>
        </w:rPr>
        <w:t xml:space="preserve">Club </w:t>
      </w:r>
      <w:r w:rsidR="007D4FFF" w:rsidRPr="00D6799D">
        <w:rPr>
          <w:b/>
          <w:sz w:val="24"/>
          <w:szCs w:val="24"/>
        </w:rPr>
        <w:t>(</w:t>
      </w:r>
      <w:r w:rsidR="002F61A6" w:rsidRPr="00D6799D">
        <w:rPr>
          <w:b/>
          <w:sz w:val="24"/>
          <w:szCs w:val="24"/>
        </w:rPr>
        <w:t>&amp; if applicable, partnership organization</w:t>
      </w:r>
      <w:r w:rsidR="007D4FFF" w:rsidRPr="00D6799D">
        <w:rPr>
          <w:b/>
          <w:sz w:val="24"/>
          <w:szCs w:val="24"/>
        </w:rPr>
        <w:t>)</w:t>
      </w:r>
      <w:r w:rsidR="002F61A6" w:rsidRPr="00D6799D">
        <w:rPr>
          <w:b/>
          <w:sz w:val="24"/>
          <w:szCs w:val="24"/>
        </w:rPr>
        <w:t xml:space="preserve"> &amp; </w:t>
      </w:r>
      <w:r w:rsidR="007D4FFF" w:rsidRPr="00D6799D">
        <w:rPr>
          <w:b/>
          <w:sz w:val="24"/>
          <w:szCs w:val="24"/>
        </w:rPr>
        <w:t xml:space="preserve">2. Bay Area </w:t>
      </w:r>
      <w:r w:rsidR="002F61A6" w:rsidRPr="00D6799D">
        <w:rPr>
          <w:b/>
          <w:sz w:val="24"/>
          <w:szCs w:val="24"/>
        </w:rPr>
        <w:t>community at large)</w:t>
      </w:r>
      <w:r w:rsidRPr="00D6799D">
        <w:rPr>
          <w:sz w:val="24"/>
          <w:szCs w:val="24"/>
        </w:rPr>
        <w:t xml:space="preserve">: It is inherent in the SFRF’s support of and contributions to a </w:t>
      </w:r>
      <w:r w:rsidR="00264630">
        <w:rPr>
          <w:sz w:val="24"/>
          <w:szCs w:val="24"/>
        </w:rPr>
        <w:t>Project/event</w:t>
      </w:r>
      <w:r w:rsidRPr="00D6799D">
        <w:rPr>
          <w:sz w:val="24"/>
          <w:szCs w:val="24"/>
        </w:rPr>
        <w:t xml:space="preserve"> th</w:t>
      </w:r>
      <w:r w:rsidR="00502536">
        <w:rPr>
          <w:sz w:val="24"/>
          <w:szCs w:val="24"/>
        </w:rPr>
        <w:t>at publicity credit be actively</w:t>
      </w:r>
      <w:r w:rsidR="002F61A6" w:rsidRPr="00D6799D">
        <w:rPr>
          <w:sz w:val="24"/>
          <w:szCs w:val="24"/>
        </w:rPr>
        <w:t xml:space="preserve"> sought</w:t>
      </w:r>
      <w:r w:rsidRPr="00D6799D">
        <w:rPr>
          <w:sz w:val="24"/>
          <w:szCs w:val="24"/>
        </w:rPr>
        <w:t xml:space="preserve"> and arranged so the </w:t>
      </w:r>
      <w:r w:rsidR="00502536">
        <w:rPr>
          <w:sz w:val="24"/>
          <w:szCs w:val="24"/>
        </w:rPr>
        <w:t>RCSF</w:t>
      </w:r>
      <w:r w:rsidRPr="00D6799D">
        <w:rPr>
          <w:sz w:val="24"/>
          <w:szCs w:val="24"/>
        </w:rPr>
        <w:t xml:space="preserve"> </w:t>
      </w:r>
      <w:r w:rsidR="00502536">
        <w:rPr>
          <w:sz w:val="24"/>
          <w:szCs w:val="24"/>
        </w:rPr>
        <w:t xml:space="preserve">(&amp; SFRF, as appropriate) </w:t>
      </w:r>
      <w:r w:rsidRPr="00D6799D">
        <w:rPr>
          <w:sz w:val="24"/>
          <w:szCs w:val="24"/>
        </w:rPr>
        <w:t xml:space="preserve">are noted as the </w:t>
      </w:r>
      <w:r w:rsidR="00141671" w:rsidRPr="00D6799D">
        <w:rPr>
          <w:sz w:val="24"/>
          <w:szCs w:val="24"/>
        </w:rPr>
        <w:t>contributor</w:t>
      </w:r>
      <w:r w:rsidR="00502536">
        <w:rPr>
          <w:sz w:val="24"/>
          <w:szCs w:val="24"/>
        </w:rPr>
        <w:t>(</w:t>
      </w:r>
      <w:r w:rsidR="00141671" w:rsidRPr="00D6799D">
        <w:rPr>
          <w:sz w:val="24"/>
          <w:szCs w:val="24"/>
        </w:rPr>
        <w:t>s</w:t>
      </w:r>
      <w:r w:rsidR="00502536">
        <w:rPr>
          <w:sz w:val="24"/>
          <w:szCs w:val="24"/>
        </w:rPr>
        <w:t>)</w:t>
      </w:r>
      <w:r w:rsidRPr="00D6799D">
        <w:rPr>
          <w:sz w:val="24"/>
          <w:szCs w:val="24"/>
        </w:rPr>
        <w:t xml:space="preserve"> of the funds </w:t>
      </w:r>
      <w:r w:rsidR="0023291C" w:rsidRPr="00D6799D">
        <w:rPr>
          <w:sz w:val="24"/>
          <w:szCs w:val="24"/>
        </w:rPr>
        <w:t xml:space="preserve">and </w:t>
      </w:r>
      <w:r w:rsidR="00C0737A" w:rsidRPr="00D6799D">
        <w:rPr>
          <w:sz w:val="24"/>
          <w:szCs w:val="24"/>
        </w:rPr>
        <w:t>personnel</w:t>
      </w:r>
      <w:r w:rsidR="0023291C" w:rsidRPr="00D6799D">
        <w:rPr>
          <w:sz w:val="24"/>
          <w:szCs w:val="24"/>
        </w:rPr>
        <w:t xml:space="preserve"> </w:t>
      </w:r>
      <w:r w:rsidRPr="00D6799D">
        <w:rPr>
          <w:sz w:val="24"/>
          <w:szCs w:val="24"/>
        </w:rPr>
        <w:t xml:space="preserve">supporting this </w:t>
      </w:r>
      <w:r w:rsidR="0012324C">
        <w:rPr>
          <w:sz w:val="24"/>
          <w:szCs w:val="24"/>
        </w:rPr>
        <w:t>p</w:t>
      </w:r>
      <w:r w:rsidR="00264630">
        <w:rPr>
          <w:sz w:val="24"/>
          <w:szCs w:val="24"/>
        </w:rPr>
        <w:t>roject/event</w:t>
      </w:r>
      <w:r w:rsidRPr="00D6799D">
        <w:rPr>
          <w:sz w:val="24"/>
          <w:szCs w:val="24"/>
        </w:rPr>
        <w:t>.</w:t>
      </w:r>
    </w:p>
    <w:p w14:paraId="2041D4BA" w14:textId="77777777" w:rsidR="00247474" w:rsidRPr="00D6799D" w:rsidRDefault="00247474" w:rsidP="00247474">
      <w:pPr>
        <w:ind w:left="720"/>
        <w:rPr>
          <w:sz w:val="24"/>
          <w:szCs w:val="24"/>
        </w:rPr>
      </w:pPr>
    </w:p>
    <w:p w14:paraId="188A9D45" w14:textId="77777777" w:rsidR="00262D9F" w:rsidRPr="00D6799D" w:rsidRDefault="007D4FFF" w:rsidP="0054119B">
      <w:pPr>
        <w:pStyle w:val="ListParagraph"/>
        <w:numPr>
          <w:ilvl w:val="1"/>
          <w:numId w:val="2"/>
        </w:numPr>
        <w:ind w:left="1080"/>
        <w:contextualSpacing w:val="0"/>
        <w:rPr>
          <w:sz w:val="24"/>
          <w:szCs w:val="24"/>
        </w:rPr>
      </w:pPr>
      <w:r w:rsidRPr="00D6799D">
        <w:rPr>
          <w:sz w:val="24"/>
          <w:szCs w:val="24"/>
        </w:rPr>
        <w:t>D</w:t>
      </w:r>
      <w:r w:rsidR="0023291C" w:rsidRPr="00D6799D">
        <w:rPr>
          <w:sz w:val="24"/>
          <w:szCs w:val="24"/>
        </w:rPr>
        <w:t>escribe h</w:t>
      </w:r>
      <w:r w:rsidR="00CC393C" w:rsidRPr="00D6799D">
        <w:rPr>
          <w:sz w:val="24"/>
          <w:szCs w:val="24"/>
        </w:rPr>
        <w:t>ow</w:t>
      </w:r>
      <w:r w:rsidR="00FD1280" w:rsidRPr="00D6799D">
        <w:rPr>
          <w:sz w:val="24"/>
          <w:szCs w:val="24"/>
        </w:rPr>
        <w:t xml:space="preserve"> </w:t>
      </w:r>
      <w:r w:rsidR="00CC393C" w:rsidRPr="00D6799D">
        <w:rPr>
          <w:sz w:val="24"/>
          <w:szCs w:val="24"/>
        </w:rPr>
        <w:t xml:space="preserve">you ensured that the </w:t>
      </w:r>
      <w:proofErr w:type="gramStart"/>
      <w:r w:rsidR="00FD1280" w:rsidRPr="00D6799D">
        <w:rPr>
          <w:sz w:val="24"/>
          <w:szCs w:val="24"/>
        </w:rPr>
        <w:t>general public</w:t>
      </w:r>
      <w:proofErr w:type="gramEnd"/>
      <w:r w:rsidR="00FD1280" w:rsidRPr="00D6799D">
        <w:rPr>
          <w:sz w:val="24"/>
          <w:szCs w:val="24"/>
        </w:rPr>
        <w:t xml:space="preserve"> bec</w:t>
      </w:r>
      <w:r w:rsidR="0023291C" w:rsidRPr="00D6799D">
        <w:rPr>
          <w:sz w:val="24"/>
          <w:szCs w:val="24"/>
        </w:rPr>
        <w:t>a</w:t>
      </w:r>
      <w:r w:rsidR="00FD1280" w:rsidRPr="00D6799D">
        <w:rPr>
          <w:sz w:val="24"/>
          <w:szCs w:val="24"/>
        </w:rPr>
        <w:t xml:space="preserve">me aware that this was a </w:t>
      </w:r>
      <w:r w:rsidR="00502536">
        <w:rPr>
          <w:sz w:val="24"/>
          <w:szCs w:val="24"/>
        </w:rPr>
        <w:t>RCSF</w:t>
      </w:r>
      <w:r w:rsidR="00FD1280" w:rsidRPr="00D6799D">
        <w:rPr>
          <w:sz w:val="24"/>
          <w:szCs w:val="24"/>
        </w:rPr>
        <w:t xml:space="preserve">/SFRF sponsored </w:t>
      </w:r>
      <w:r w:rsidR="00264630">
        <w:rPr>
          <w:sz w:val="24"/>
          <w:szCs w:val="24"/>
        </w:rPr>
        <w:t>project/event</w:t>
      </w:r>
      <w:r w:rsidRPr="00D6799D">
        <w:rPr>
          <w:sz w:val="24"/>
          <w:szCs w:val="24"/>
        </w:rPr>
        <w:t xml:space="preserve"> and to what extent “natural” inherent publicity without specific focused effort occurred</w:t>
      </w:r>
      <w:r w:rsidR="0023291C" w:rsidRPr="00D6799D">
        <w:rPr>
          <w:sz w:val="24"/>
          <w:szCs w:val="24"/>
        </w:rPr>
        <w:t>:</w:t>
      </w:r>
    </w:p>
    <w:p w14:paraId="18C00E4D" w14:textId="77777777" w:rsidR="00FD1280" w:rsidRPr="00D6799D" w:rsidRDefault="003A34F0" w:rsidP="001861C3">
      <w:pPr>
        <w:ind w:left="720" w:firstLine="360"/>
        <w:rPr>
          <w:sz w:val="24"/>
          <w:szCs w:val="24"/>
        </w:rPr>
      </w:pPr>
      <w:r w:rsidRPr="00D6799D">
        <w:t xml:space="preserve"> </w:t>
      </w:r>
      <w:sdt>
        <w:sdtPr>
          <w:id w:val="33830251"/>
          <w:placeholder>
            <w:docPart w:val="9C227B10EADE40B799547EBE488C4FF3"/>
          </w:placeholder>
          <w:showingPlcHdr/>
        </w:sdtPr>
        <w:sdtEndPr/>
        <w:sdtContent>
          <w:r w:rsidR="00EB5E5F" w:rsidRPr="00D6799D">
            <w:rPr>
              <w:rStyle w:val="PlaceholderText"/>
            </w:rPr>
            <w:t>Click here to enter text.</w:t>
          </w:r>
        </w:sdtContent>
      </w:sdt>
    </w:p>
    <w:p w14:paraId="1AF15639" w14:textId="77777777" w:rsidR="00FD1280" w:rsidRPr="00D6799D" w:rsidRDefault="00FD1280" w:rsidP="0054119B">
      <w:pPr>
        <w:ind w:left="720"/>
        <w:rPr>
          <w:sz w:val="24"/>
          <w:szCs w:val="24"/>
        </w:rPr>
      </w:pPr>
    </w:p>
    <w:p w14:paraId="37858FAA" w14:textId="77777777" w:rsidR="00262D9F" w:rsidRPr="00D6799D" w:rsidRDefault="0023291C" w:rsidP="0054119B">
      <w:pPr>
        <w:pStyle w:val="ListParagraph"/>
        <w:numPr>
          <w:ilvl w:val="1"/>
          <w:numId w:val="2"/>
        </w:numPr>
        <w:ind w:left="1080"/>
        <w:contextualSpacing w:val="0"/>
        <w:rPr>
          <w:sz w:val="24"/>
          <w:szCs w:val="24"/>
        </w:rPr>
      </w:pPr>
      <w:r w:rsidRPr="00D6799D">
        <w:rPr>
          <w:sz w:val="24"/>
          <w:szCs w:val="24"/>
        </w:rPr>
        <w:t>Describe h</w:t>
      </w:r>
      <w:r w:rsidR="00FD1280" w:rsidRPr="00D6799D">
        <w:rPr>
          <w:sz w:val="24"/>
          <w:szCs w:val="24"/>
        </w:rPr>
        <w:t>ow</w:t>
      </w:r>
      <w:r w:rsidR="00CC393C" w:rsidRPr="00D6799D">
        <w:rPr>
          <w:sz w:val="24"/>
          <w:szCs w:val="24"/>
        </w:rPr>
        <w:t xml:space="preserve"> your</w:t>
      </w:r>
      <w:r w:rsidR="004F1E4C" w:rsidRPr="00D6799D">
        <w:rPr>
          <w:sz w:val="24"/>
          <w:szCs w:val="24"/>
        </w:rPr>
        <w:t xml:space="preserve"> </w:t>
      </w:r>
      <w:r w:rsidR="00FD1280" w:rsidRPr="00D6799D">
        <w:rPr>
          <w:sz w:val="24"/>
          <w:szCs w:val="24"/>
        </w:rPr>
        <w:t>publicity</w:t>
      </w:r>
      <w:r w:rsidR="004F1E4C" w:rsidRPr="00D6799D">
        <w:rPr>
          <w:sz w:val="24"/>
          <w:szCs w:val="24"/>
        </w:rPr>
        <w:t xml:space="preserve"> plan </w:t>
      </w:r>
      <w:r w:rsidRPr="00D6799D">
        <w:rPr>
          <w:sz w:val="24"/>
          <w:szCs w:val="24"/>
        </w:rPr>
        <w:t xml:space="preserve">was </w:t>
      </w:r>
      <w:r w:rsidR="004F1E4C" w:rsidRPr="00D6799D">
        <w:rPr>
          <w:sz w:val="24"/>
          <w:szCs w:val="24"/>
        </w:rPr>
        <w:t>established and carried out</w:t>
      </w:r>
      <w:r w:rsidR="005F008F" w:rsidRPr="00D6799D">
        <w:rPr>
          <w:sz w:val="24"/>
          <w:szCs w:val="24"/>
        </w:rPr>
        <w:t xml:space="preserve"> and what success you achieve</w:t>
      </w:r>
      <w:r w:rsidR="00BB1767" w:rsidRPr="00D6799D">
        <w:rPr>
          <w:sz w:val="24"/>
          <w:szCs w:val="24"/>
        </w:rPr>
        <w:t>d. (</w:t>
      </w:r>
      <w:r w:rsidR="00A70082" w:rsidRPr="00D6799D">
        <w:rPr>
          <w:sz w:val="24"/>
          <w:szCs w:val="24"/>
        </w:rPr>
        <w:t>Please a</w:t>
      </w:r>
      <w:r w:rsidR="00BB1767" w:rsidRPr="00D6799D">
        <w:rPr>
          <w:sz w:val="24"/>
          <w:szCs w:val="24"/>
        </w:rPr>
        <w:t>ttach a copy of your Publicity Plan.)</w:t>
      </w:r>
    </w:p>
    <w:p w14:paraId="19E54720" w14:textId="77777777" w:rsidR="00FD1280" w:rsidRPr="00D6799D" w:rsidRDefault="003A34F0" w:rsidP="001861C3">
      <w:pPr>
        <w:ind w:left="720" w:firstLine="360"/>
        <w:rPr>
          <w:sz w:val="24"/>
          <w:szCs w:val="24"/>
        </w:rPr>
      </w:pPr>
      <w:r w:rsidRPr="00D6799D">
        <w:t xml:space="preserve"> </w:t>
      </w:r>
      <w:sdt>
        <w:sdtPr>
          <w:id w:val="33830252"/>
          <w:placeholder>
            <w:docPart w:val="8B525F768FA8467A9EB4297BC8339850"/>
          </w:placeholder>
          <w:showingPlcHdr/>
        </w:sdtPr>
        <w:sdtEndPr/>
        <w:sdtContent>
          <w:r w:rsidR="00EB5E5F" w:rsidRPr="00D6799D">
            <w:rPr>
              <w:rStyle w:val="PlaceholderText"/>
            </w:rPr>
            <w:t>Click here to enter text.</w:t>
          </w:r>
        </w:sdtContent>
      </w:sdt>
    </w:p>
    <w:p w14:paraId="0BE64C5A" w14:textId="77777777" w:rsidR="004F1E4C" w:rsidRPr="00D6799D" w:rsidRDefault="004F1E4C" w:rsidP="0054119B">
      <w:pPr>
        <w:ind w:left="720"/>
        <w:rPr>
          <w:sz w:val="24"/>
          <w:szCs w:val="24"/>
        </w:rPr>
      </w:pPr>
    </w:p>
    <w:p w14:paraId="1D0BD53D" w14:textId="77777777" w:rsidR="00262D9F" w:rsidRPr="00D6799D" w:rsidRDefault="00F10797" w:rsidP="0054119B">
      <w:pPr>
        <w:pStyle w:val="ListParagraph"/>
        <w:numPr>
          <w:ilvl w:val="1"/>
          <w:numId w:val="2"/>
        </w:numPr>
        <w:ind w:left="1080"/>
        <w:contextualSpacing w:val="0"/>
        <w:rPr>
          <w:sz w:val="24"/>
          <w:szCs w:val="24"/>
        </w:rPr>
      </w:pPr>
      <w:r w:rsidRPr="00D6799D">
        <w:rPr>
          <w:sz w:val="24"/>
          <w:szCs w:val="24"/>
        </w:rPr>
        <w:t xml:space="preserve">Describe factors of </w:t>
      </w:r>
      <w:r w:rsidR="004F1E4C" w:rsidRPr="00D6799D">
        <w:rPr>
          <w:sz w:val="24"/>
          <w:szCs w:val="24"/>
        </w:rPr>
        <w:t xml:space="preserve">your publicity plan </w:t>
      </w:r>
      <w:r w:rsidR="00BB1767" w:rsidRPr="00D6799D">
        <w:rPr>
          <w:sz w:val="24"/>
          <w:szCs w:val="24"/>
        </w:rPr>
        <w:t xml:space="preserve">which </w:t>
      </w:r>
      <w:r w:rsidRPr="00D6799D">
        <w:rPr>
          <w:sz w:val="24"/>
          <w:szCs w:val="24"/>
        </w:rPr>
        <w:t>you would</w:t>
      </w:r>
      <w:r w:rsidR="004F1E4C" w:rsidRPr="00D6799D">
        <w:rPr>
          <w:sz w:val="24"/>
          <w:szCs w:val="24"/>
        </w:rPr>
        <w:t xml:space="preserve"> change, specifically</w:t>
      </w:r>
      <w:r w:rsidRPr="00D6799D">
        <w:rPr>
          <w:sz w:val="24"/>
          <w:szCs w:val="24"/>
        </w:rPr>
        <w:t xml:space="preserve">, </w:t>
      </w:r>
      <w:r w:rsidR="004F1E4C" w:rsidRPr="00D6799D">
        <w:rPr>
          <w:sz w:val="24"/>
          <w:szCs w:val="24"/>
        </w:rPr>
        <w:t xml:space="preserve">to result in </w:t>
      </w:r>
      <w:r w:rsidR="001F6AFB" w:rsidRPr="00D6799D">
        <w:rPr>
          <w:sz w:val="24"/>
          <w:szCs w:val="24"/>
        </w:rPr>
        <w:t>better</w:t>
      </w:r>
      <w:r w:rsidR="00502536">
        <w:rPr>
          <w:sz w:val="24"/>
          <w:szCs w:val="24"/>
        </w:rPr>
        <w:t>,</w:t>
      </w:r>
      <w:r w:rsidR="00C0737A" w:rsidRPr="00D6799D">
        <w:rPr>
          <w:sz w:val="24"/>
          <w:szCs w:val="24"/>
        </w:rPr>
        <w:t xml:space="preserve"> more effective</w:t>
      </w:r>
      <w:r w:rsidR="004F1E4C" w:rsidRPr="00D6799D">
        <w:rPr>
          <w:sz w:val="24"/>
          <w:szCs w:val="24"/>
        </w:rPr>
        <w:t xml:space="preserve"> publicity for </w:t>
      </w:r>
      <w:r w:rsidR="00502536">
        <w:rPr>
          <w:sz w:val="24"/>
          <w:szCs w:val="24"/>
        </w:rPr>
        <w:t>RCSF</w:t>
      </w:r>
      <w:r w:rsidR="004F1E4C" w:rsidRPr="00D6799D">
        <w:rPr>
          <w:sz w:val="24"/>
          <w:szCs w:val="24"/>
        </w:rPr>
        <w:t xml:space="preserve">/SFRF in providing the necessary funding </w:t>
      </w:r>
      <w:r w:rsidRPr="00D6799D">
        <w:rPr>
          <w:sz w:val="24"/>
          <w:szCs w:val="24"/>
        </w:rPr>
        <w:t>and personnel for this</w:t>
      </w:r>
      <w:r w:rsidR="004F1E4C" w:rsidRPr="00D6799D">
        <w:rPr>
          <w:sz w:val="24"/>
          <w:szCs w:val="24"/>
        </w:rPr>
        <w:t xml:space="preserve"> </w:t>
      </w:r>
      <w:r w:rsidR="008B733C" w:rsidRPr="00D6799D">
        <w:rPr>
          <w:sz w:val="24"/>
          <w:szCs w:val="24"/>
        </w:rPr>
        <w:t>project</w:t>
      </w:r>
      <w:r w:rsidRPr="00D6799D">
        <w:rPr>
          <w:sz w:val="24"/>
          <w:szCs w:val="24"/>
        </w:rPr>
        <w:t>:</w:t>
      </w:r>
      <w:r w:rsidR="003A34F0" w:rsidRPr="00D6799D">
        <w:t xml:space="preserve"> </w:t>
      </w:r>
    </w:p>
    <w:p w14:paraId="6A005601" w14:textId="77777777" w:rsidR="004F1E4C" w:rsidRPr="00D6799D" w:rsidRDefault="004D38C0" w:rsidP="001861C3">
      <w:pPr>
        <w:ind w:left="720" w:firstLine="360"/>
        <w:rPr>
          <w:sz w:val="24"/>
          <w:szCs w:val="24"/>
        </w:rPr>
      </w:pPr>
      <w:sdt>
        <w:sdtPr>
          <w:id w:val="33830253"/>
          <w:placeholder>
            <w:docPart w:val="6A6B9D769E464181B8C7112FC0339E72"/>
          </w:placeholder>
          <w:showingPlcHdr/>
        </w:sdtPr>
        <w:sdtEndPr/>
        <w:sdtContent>
          <w:r w:rsidR="00EB5E5F" w:rsidRPr="00D6799D">
            <w:rPr>
              <w:rStyle w:val="PlaceholderText"/>
            </w:rPr>
            <w:t>Click here to enter text.</w:t>
          </w:r>
        </w:sdtContent>
      </w:sdt>
    </w:p>
    <w:p w14:paraId="29F06431" w14:textId="77777777" w:rsidR="00F10797" w:rsidRPr="00D6799D" w:rsidRDefault="00F10797" w:rsidP="00CC393C">
      <w:pPr>
        <w:spacing w:line="360" w:lineRule="auto"/>
        <w:rPr>
          <w:sz w:val="24"/>
          <w:szCs w:val="24"/>
        </w:rPr>
      </w:pPr>
    </w:p>
    <w:p w14:paraId="06408100" w14:textId="77777777" w:rsidR="00F10797" w:rsidRPr="00D6799D" w:rsidRDefault="00BB1767" w:rsidP="0054119B">
      <w:pPr>
        <w:rPr>
          <w:i/>
          <w:sz w:val="24"/>
          <w:szCs w:val="24"/>
        </w:rPr>
      </w:pPr>
      <w:r w:rsidRPr="00D6799D">
        <w:rPr>
          <w:i/>
          <w:sz w:val="24"/>
          <w:szCs w:val="24"/>
        </w:rPr>
        <w:t>Reminder</w:t>
      </w:r>
      <w:r w:rsidR="00502536">
        <w:rPr>
          <w:i/>
          <w:sz w:val="24"/>
          <w:szCs w:val="24"/>
        </w:rPr>
        <w:t>: A detailed – by category</w:t>
      </w:r>
      <w:r w:rsidR="00F10797" w:rsidRPr="00D6799D">
        <w:rPr>
          <w:i/>
          <w:sz w:val="24"/>
          <w:szCs w:val="24"/>
        </w:rPr>
        <w:t xml:space="preserve"> – final </w:t>
      </w:r>
      <w:r w:rsidR="00CC393C" w:rsidRPr="00D6799D">
        <w:rPr>
          <w:i/>
          <w:sz w:val="24"/>
          <w:szCs w:val="24"/>
        </w:rPr>
        <w:t>expense/</w:t>
      </w:r>
      <w:r w:rsidR="00F10797" w:rsidRPr="00D6799D">
        <w:rPr>
          <w:i/>
          <w:sz w:val="24"/>
          <w:szCs w:val="24"/>
        </w:rPr>
        <w:t>disbursement report must accompany this Final Report before a grant re</w:t>
      </w:r>
      <w:r w:rsidR="00502536">
        <w:rPr>
          <w:i/>
          <w:sz w:val="24"/>
          <w:szCs w:val="24"/>
        </w:rPr>
        <w:t>quest for a subsequent fiscal/</w:t>
      </w:r>
      <w:r w:rsidR="00F10797" w:rsidRPr="00D6799D">
        <w:rPr>
          <w:i/>
          <w:sz w:val="24"/>
          <w:szCs w:val="24"/>
        </w:rPr>
        <w:t>club year can be considered.</w:t>
      </w:r>
    </w:p>
    <w:p w14:paraId="73A17E44" w14:textId="77777777" w:rsidR="00C113D2" w:rsidRPr="00D6799D" w:rsidRDefault="00C113D2" w:rsidP="00CC393C">
      <w:pPr>
        <w:spacing w:line="360" w:lineRule="auto"/>
      </w:pPr>
    </w:p>
    <w:p w14:paraId="1575E96C" w14:textId="77777777" w:rsidR="00C113D2" w:rsidRPr="00D6799D" w:rsidRDefault="00C113D2" w:rsidP="00CC393C">
      <w:pPr>
        <w:spacing w:line="360" w:lineRule="auto"/>
      </w:pPr>
    </w:p>
    <w:p w14:paraId="572A80A2" w14:textId="6AAF07F5" w:rsidR="005F008F" w:rsidRPr="00D6799D" w:rsidRDefault="00264630" w:rsidP="004D38C0">
      <w:pPr>
        <w:spacing w:line="360" w:lineRule="auto"/>
      </w:pPr>
      <w:r>
        <w:t>Project/event</w:t>
      </w:r>
      <w:r w:rsidR="0023694C" w:rsidRPr="00D6799D">
        <w:t xml:space="preserve"> Chair</w:t>
      </w:r>
      <w:r w:rsidR="008712BA" w:rsidRPr="00D6799D">
        <w:t xml:space="preserve"> Signature: _______________________________</w:t>
      </w:r>
      <w:r w:rsidR="00C0737A" w:rsidRPr="00D6799D">
        <w:t>_</w:t>
      </w:r>
      <w:r w:rsidR="00E56B96" w:rsidRPr="00D6799D">
        <w:t>______</w:t>
      </w:r>
      <w:proofErr w:type="gramStart"/>
      <w:r w:rsidR="00E56B96" w:rsidRPr="00D6799D">
        <w:t>_</w:t>
      </w:r>
      <w:r w:rsidR="00A70082" w:rsidRPr="00D6799D">
        <w:t xml:space="preserve">  </w:t>
      </w:r>
      <w:r w:rsidR="0023694C" w:rsidRPr="00D6799D">
        <w:t>Date</w:t>
      </w:r>
      <w:proofErr w:type="gramEnd"/>
      <w:r w:rsidR="0023694C" w:rsidRPr="00D6799D">
        <w:t>: ___________________</w:t>
      </w:r>
      <w:bookmarkStart w:id="0" w:name="_GoBack"/>
      <w:bookmarkEnd w:id="0"/>
    </w:p>
    <w:sectPr w:rsidR="005F008F" w:rsidRPr="00D6799D" w:rsidSect="00F62389">
      <w:footerReference w:type="default" r:id="rId14"/>
      <w:pgSz w:w="12240" w:h="15840" w:code="1"/>
      <w:pgMar w:top="1008" w:right="994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FC6F" w14:textId="77777777" w:rsidR="006E2708" w:rsidRDefault="006E2708" w:rsidP="001E2EE2">
      <w:r>
        <w:separator/>
      </w:r>
    </w:p>
  </w:endnote>
  <w:endnote w:type="continuationSeparator" w:id="0">
    <w:p w14:paraId="0740E1F7" w14:textId="77777777" w:rsidR="006E2708" w:rsidRDefault="006E2708" w:rsidP="001E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095878"/>
      <w:docPartObj>
        <w:docPartGallery w:val="Page Numbers (Bottom of Page)"/>
        <w:docPartUnique/>
      </w:docPartObj>
    </w:sdtPr>
    <w:sdtEndPr/>
    <w:sdtContent>
      <w:p w14:paraId="5211814F" w14:textId="77777777" w:rsidR="006E2708" w:rsidRDefault="006E2708">
        <w:pPr>
          <w:pStyle w:val="Footer"/>
          <w:jc w:val="center"/>
        </w:pPr>
      </w:p>
      <w:p w14:paraId="049A89CC" w14:textId="77777777" w:rsidR="006E2708" w:rsidRDefault="006E2708" w:rsidP="001E2EE2">
        <w:pPr>
          <w:pStyle w:val="Footer"/>
          <w:tabs>
            <w:tab w:val="center" w:pos="5126"/>
            <w:tab w:val="right" w:pos="10252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4FF46" w14:textId="2D31BA48" w:rsidR="006E2708" w:rsidRPr="0045413A" w:rsidRDefault="006E2708" w:rsidP="001E2EE2">
    <w:pPr>
      <w:pStyle w:val="Footer"/>
      <w:tabs>
        <w:tab w:val="clear" w:pos="9360"/>
        <w:tab w:val="center" w:pos="5126"/>
        <w:tab w:val="left" w:pos="5760"/>
        <w:tab w:val="left" w:pos="6480"/>
        <w:tab w:val="left" w:pos="7200"/>
        <w:tab w:val="left" w:pos="7920"/>
        <w:tab w:val="left" w:pos="8640"/>
      </w:tabs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 w:rsidRPr="0045413A">
      <w:rPr>
        <w:sz w:val="18"/>
        <w:szCs w:val="18"/>
      </w:rPr>
      <w:t xml:space="preserve">rev </w:t>
    </w:r>
    <w:r w:rsidRPr="0045413A">
      <w:rPr>
        <w:sz w:val="18"/>
        <w:szCs w:val="18"/>
      </w:rPr>
      <w:fldChar w:fldCharType="begin"/>
    </w:r>
    <w:r w:rsidRPr="0045413A">
      <w:rPr>
        <w:sz w:val="18"/>
        <w:szCs w:val="18"/>
      </w:rPr>
      <w:instrText xml:space="preserve"> DATE \@ "M/d/yyyy" </w:instrText>
    </w:r>
    <w:r w:rsidRPr="0045413A">
      <w:rPr>
        <w:sz w:val="18"/>
        <w:szCs w:val="18"/>
      </w:rPr>
      <w:fldChar w:fldCharType="separate"/>
    </w:r>
    <w:r w:rsidR="004D38C0">
      <w:rPr>
        <w:noProof/>
        <w:sz w:val="18"/>
        <w:szCs w:val="18"/>
      </w:rPr>
      <w:t>9/12/2018</w:t>
    </w:r>
    <w:r w:rsidRPr="0045413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2BBD" w14:textId="77777777" w:rsidR="006E2708" w:rsidRDefault="006E2708" w:rsidP="001E2EE2">
      <w:r>
        <w:separator/>
      </w:r>
    </w:p>
  </w:footnote>
  <w:footnote w:type="continuationSeparator" w:id="0">
    <w:p w14:paraId="71990EF2" w14:textId="77777777" w:rsidR="006E2708" w:rsidRDefault="006E2708" w:rsidP="001E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363"/>
    <w:multiLevelType w:val="hybridMultilevel"/>
    <w:tmpl w:val="53369CFA"/>
    <w:lvl w:ilvl="0" w:tplc="0C1605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EE283C0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E6EBE"/>
    <w:multiLevelType w:val="hybridMultilevel"/>
    <w:tmpl w:val="94FC2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F09AE"/>
    <w:multiLevelType w:val="hybridMultilevel"/>
    <w:tmpl w:val="DAA23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94CF9"/>
    <w:multiLevelType w:val="hybridMultilevel"/>
    <w:tmpl w:val="187C9CAA"/>
    <w:lvl w:ilvl="0" w:tplc="33662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8A"/>
    <w:rsid w:val="000249D8"/>
    <w:rsid w:val="0006181A"/>
    <w:rsid w:val="000B673D"/>
    <w:rsid w:val="00100240"/>
    <w:rsid w:val="00101BCB"/>
    <w:rsid w:val="0012324C"/>
    <w:rsid w:val="0013469D"/>
    <w:rsid w:val="00141671"/>
    <w:rsid w:val="00152519"/>
    <w:rsid w:val="0015425B"/>
    <w:rsid w:val="001861C3"/>
    <w:rsid w:val="001B0CB1"/>
    <w:rsid w:val="001E2EE2"/>
    <w:rsid w:val="001F6AFB"/>
    <w:rsid w:val="002131C4"/>
    <w:rsid w:val="00221AA7"/>
    <w:rsid w:val="0023291C"/>
    <w:rsid w:val="00233A5B"/>
    <w:rsid w:val="0023694C"/>
    <w:rsid w:val="00236A12"/>
    <w:rsid w:val="00247474"/>
    <w:rsid w:val="00262D9F"/>
    <w:rsid w:val="00264630"/>
    <w:rsid w:val="002A77A6"/>
    <w:rsid w:val="002F61A6"/>
    <w:rsid w:val="003656C0"/>
    <w:rsid w:val="003A34F0"/>
    <w:rsid w:val="003C776B"/>
    <w:rsid w:val="00415FAB"/>
    <w:rsid w:val="0045413A"/>
    <w:rsid w:val="00492F95"/>
    <w:rsid w:val="004B7D16"/>
    <w:rsid w:val="004D38C0"/>
    <w:rsid w:val="004F1E4C"/>
    <w:rsid w:val="00502536"/>
    <w:rsid w:val="0054119B"/>
    <w:rsid w:val="00563F0D"/>
    <w:rsid w:val="00592B14"/>
    <w:rsid w:val="005D7446"/>
    <w:rsid w:val="005F008F"/>
    <w:rsid w:val="00665DA9"/>
    <w:rsid w:val="00682972"/>
    <w:rsid w:val="006E2708"/>
    <w:rsid w:val="006E3F80"/>
    <w:rsid w:val="00762387"/>
    <w:rsid w:val="007D4FFF"/>
    <w:rsid w:val="008712BA"/>
    <w:rsid w:val="00871A77"/>
    <w:rsid w:val="00881CE7"/>
    <w:rsid w:val="008936F5"/>
    <w:rsid w:val="008B733C"/>
    <w:rsid w:val="008D717A"/>
    <w:rsid w:val="008E468A"/>
    <w:rsid w:val="009676C1"/>
    <w:rsid w:val="00993B1D"/>
    <w:rsid w:val="00A117ED"/>
    <w:rsid w:val="00A11B6C"/>
    <w:rsid w:val="00A57750"/>
    <w:rsid w:val="00A70082"/>
    <w:rsid w:val="00BB1767"/>
    <w:rsid w:val="00BB2D30"/>
    <w:rsid w:val="00BC3618"/>
    <w:rsid w:val="00C0737A"/>
    <w:rsid w:val="00C113D2"/>
    <w:rsid w:val="00C213EA"/>
    <w:rsid w:val="00C7678B"/>
    <w:rsid w:val="00CC393C"/>
    <w:rsid w:val="00D30387"/>
    <w:rsid w:val="00D6799D"/>
    <w:rsid w:val="00D7462B"/>
    <w:rsid w:val="00D74CB3"/>
    <w:rsid w:val="00E56B96"/>
    <w:rsid w:val="00EB5E5F"/>
    <w:rsid w:val="00EC6B1A"/>
    <w:rsid w:val="00F10797"/>
    <w:rsid w:val="00F14C35"/>
    <w:rsid w:val="00F274AF"/>
    <w:rsid w:val="00F30EA5"/>
    <w:rsid w:val="00F54803"/>
    <w:rsid w:val="00F62389"/>
    <w:rsid w:val="00F658FC"/>
    <w:rsid w:val="00FB7CC2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7C49F421"/>
  <w15:docId w15:val="{3C02B283-8D88-4DD3-94C6-4F57FDBA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3D2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113D2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13D2"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F1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B1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E2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2EE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2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E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k2915\AppData\Roaming\Microsoft\Templates\Field%20trip%20permiss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B116AFD5C4B398ADED1BF81EE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50A06-649D-4E88-AB99-1A35F6E21237}"/>
      </w:docPartPr>
      <w:docPartBody>
        <w:p w:rsidR="00F3528E" w:rsidRDefault="0029495F" w:rsidP="0029495F">
          <w:pPr>
            <w:pStyle w:val="761B116AFD5C4B398ADED1BF81EEC3DD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4337ACBB098146F4ABD9FF35306E8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494E9-6BA5-4590-9884-F9D6246A31F2}"/>
      </w:docPartPr>
      <w:docPartBody>
        <w:p w:rsidR="00F3528E" w:rsidRDefault="0029495F" w:rsidP="0029495F">
          <w:pPr>
            <w:pStyle w:val="4337ACBB098146F4ABD9FF35306E8410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62C9D29936C84097BA83B63B12B6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A1C3E-E4BB-4AF4-A903-A9C100906189}"/>
      </w:docPartPr>
      <w:docPartBody>
        <w:p w:rsidR="00F3528E" w:rsidRDefault="0029495F" w:rsidP="0029495F">
          <w:pPr>
            <w:pStyle w:val="62C9D29936C84097BA83B63B12B6BE7A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242C4C80C66E465E9376B549B57B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32FD-B761-429F-AE07-B1FDCC16F6C6}"/>
      </w:docPartPr>
      <w:docPartBody>
        <w:p w:rsidR="00F3528E" w:rsidRDefault="0029495F" w:rsidP="0029495F">
          <w:pPr>
            <w:pStyle w:val="242C4C80C66E465E9376B549B57B3F8E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99AE330BE4F04643BE59ADA7CA9A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2F8C-8873-46E2-A06A-7D3C8B575605}"/>
      </w:docPartPr>
      <w:docPartBody>
        <w:p w:rsidR="00F3528E" w:rsidRDefault="0029495F" w:rsidP="0029495F">
          <w:pPr>
            <w:pStyle w:val="99AE330BE4F04643BE59ADA7CA9AFBD2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A7179FDB7A8843AD9FC98610F6C28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5F92-C9B9-4AE0-94C3-A1207D31C7FB}"/>
      </w:docPartPr>
      <w:docPartBody>
        <w:p w:rsidR="00F3528E" w:rsidRDefault="0029495F" w:rsidP="0029495F">
          <w:pPr>
            <w:pStyle w:val="A7179FDB7A8843AD9FC98610F6C28EAF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BE6997D223194C8D848E00E63F2A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93D3-9F2C-4C1F-A150-7767DB86F6F3}"/>
      </w:docPartPr>
      <w:docPartBody>
        <w:p w:rsidR="00F3528E" w:rsidRDefault="0029495F" w:rsidP="0029495F">
          <w:pPr>
            <w:pStyle w:val="BE6997D223194C8D848E00E63F2AA21E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D32509C6733745D88A8FA2E42FF59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CA431-F71A-4A21-97BA-C167DE0406E2}"/>
      </w:docPartPr>
      <w:docPartBody>
        <w:p w:rsidR="00F3528E" w:rsidRDefault="0029495F" w:rsidP="0029495F">
          <w:pPr>
            <w:pStyle w:val="D32509C6733745D88A8FA2E42FF593C9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095C1A6F243749DE98C695E9EC89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92C1-F7DA-4FAA-A30C-3D42BE165E28}"/>
      </w:docPartPr>
      <w:docPartBody>
        <w:p w:rsidR="00F3528E" w:rsidRDefault="0029495F" w:rsidP="0029495F">
          <w:pPr>
            <w:pStyle w:val="095C1A6F243749DE98C695E9EC89C902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95B99B31870E4966B787DBBAE8BB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2D2C-260B-44BB-85ED-3DB82A7C2CBB}"/>
      </w:docPartPr>
      <w:docPartBody>
        <w:p w:rsidR="00F3528E" w:rsidRDefault="0029495F" w:rsidP="0029495F">
          <w:pPr>
            <w:pStyle w:val="95B99B31870E4966B787DBBAE8BBCC2A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5C05FF53330C46F3B3B002FF847B2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21BD-8318-4721-A466-421BB65A9F6A}"/>
      </w:docPartPr>
      <w:docPartBody>
        <w:p w:rsidR="00F3528E" w:rsidRDefault="0029495F" w:rsidP="0029495F">
          <w:pPr>
            <w:pStyle w:val="5C05FF53330C46F3B3B002FF847B22C8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DBE1FB8DCECC48D7957AEE67BC71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0820-59E4-4FD4-A1D4-40BBDE62FF67}"/>
      </w:docPartPr>
      <w:docPartBody>
        <w:p w:rsidR="00F3528E" w:rsidRDefault="0029495F" w:rsidP="0029495F">
          <w:pPr>
            <w:pStyle w:val="DBE1FB8DCECC48D7957AEE67BC7156689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1EEE2736D7E24AA4B20160957E9ED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2A382-F92A-45D6-B0EE-4FA169E71537}"/>
      </w:docPartPr>
      <w:docPartBody>
        <w:p w:rsidR="00F3528E" w:rsidRDefault="0029495F" w:rsidP="0029495F">
          <w:pPr>
            <w:pStyle w:val="1EEE2736D7E24AA4B20160957E9EDA908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3E628983EE4C45F3BEA569A86847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8C3BF-D266-4B59-8C89-46D2FCFB017F}"/>
      </w:docPartPr>
      <w:docPartBody>
        <w:p w:rsidR="00622389" w:rsidRDefault="0029495F" w:rsidP="0029495F">
          <w:pPr>
            <w:pStyle w:val="3E628983EE4C45F3BEA569A86847EBB16"/>
          </w:pPr>
          <w:r w:rsidRPr="007B5DE7">
            <w:rPr>
              <w:rStyle w:val="PlaceholderText"/>
            </w:rPr>
            <w:t>Click here to enter a date.</w:t>
          </w:r>
        </w:p>
      </w:docPartBody>
    </w:docPart>
    <w:docPart>
      <w:docPartPr>
        <w:name w:val="E56EB04FAC474155B28134DC2690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0988-73A3-46D9-8F64-C222C0B949D0}"/>
      </w:docPartPr>
      <w:docPartBody>
        <w:p w:rsidR="00EF2D12" w:rsidRDefault="0029495F" w:rsidP="0029495F">
          <w:pPr>
            <w:pStyle w:val="E56EB04FAC474155B28134DC2690B5F33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4117B77E84FE485FBE2A19DD20913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82E2-39DB-40BA-8780-581A4ABA50E4}"/>
      </w:docPartPr>
      <w:docPartBody>
        <w:p w:rsidR="00EF2D12" w:rsidRDefault="0029495F" w:rsidP="0029495F">
          <w:pPr>
            <w:pStyle w:val="4117B77E84FE485FBE2A19DD20913BE13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BE7075B2B8C54FC891CCCBF172C9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9111-5481-4C28-A483-B45E605F3E0F}"/>
      </w:docPartPr>
      <w:docPartBody>
        <w:p w:rsidR="00EF2D12" w:rsidRDefault="0029495F" w:rsidP="0029495F">
          <w:pPr>
            <w:pStyle w:val="BE7075B2B8C54FC891CCCBF172C989FD3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66E069BD47B14073BCC76031FB4F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F38E5-A82C-4F56-A98F-D628BB7CA141}"/>
      </w:docPartPr>
      <w:docPartBody>
        <w:p w:rsidR="00EF2D12" w:rsidRDefault="0029495F" w:rsidP="0029495F">
          <w:pPr>
            <w:pStyle w:val="66E069BD47B14073BCC76031FB4F44953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CCA048E121474E3D9C62052EA688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5F592-729B-4856-8CA9-FB84B4BBFD1E}"/>
      </w:docPartPr>
      <w:docPartBody>
        <w:p w:rsidR="00EF2D12" w:rsidRDefault="0029495F" w:rsidP="0029495F">
          <w:pPr>
            <w:pStyle w:val="CCA048E121474E3D9C62052EA688A7993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ADC3BFDE862A4908B8B6AF6AA782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6488-BEBB-4F81-B83E-4A8833138C88}"/>
      </w:docPartPr>
      <w:docPartBody>
        <w:p w:rsidR="00EF2D12" w:rsidRDefault="0029495F" w:rsidP="0029495F">
          <w:pPr>
            <w:pStyle w:val="ADC3BFDE862A4908B8B6AF6AA782E89D3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9C227B10EADE40B799547EBE488C4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5104-8D78-457D-8AC6-587767A35E9A}"/>
      </w:docPartPr>
      <w:docPartBody>
        <w:p w:rsidR="00EF2D12" w:rsidRDefault="0029495F" w:rsidP="0029495F">
          <w:pPr>
            <w:pStyle w:val="9C227B10EADE40B799547EBE488C4FF33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8B525F768FA8467A9EB4297BC833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09812-C3A9-45F1-9452-92187D2978DB}"/>
      </w:docPartPr>
      <w:docPartBody>
        <w:p w:rsidR="00EF2D12" w:rsidRDefault="0029495F" w:rsidP="0029495F">
          <w:pPr>
            <w:pStyle w:val="8B525F768FA8467A9EB4297BC83398503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6A6B9D769E464181B8C7112FC033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706D-48D6-47D6-991E-2B6524A8223F}"/>
      </w:docPartPr>
      <w:docPartBody>
        <w:p w:rsidR="00EF2D12" w:rsidRDefault="0029495F" w:rsidP="0029495F">
          <w:pPr>
            <w:pStyle w:val="6A6B9D769E464181B8C7112FC0339E723"/>
          </w:pPr>
          <w:r w:rsidRPr="007B5DE7">
            <w:rPr>
              <w:rStyle w:val="PlaceholderText"/>
            </w:rPr>
            <w:t>Click here to enter text.</w:t>
          </w:r>
        </w:p>
      </w:docPartBody>
    </w:docPart>
    <w:docPart>
      <w:docPartPr>
        <w:name w:val="B271422E47A146E5800E6B5858FD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CB24-A1FA-40EE-8A93-60EE2221CC32}"/>
      </w:docPartPr>
      <w:docPartBody>
        <w:p w:rsidR="005F1C04" w:rsidRDefault="005F1C04" w:rsidP="005F1C04">
          <w:pPr>
            <w:pStyle w:val="B271422E47A146E5800E6B5858FDE1F2"/>
          </w:pPr>
          <w:r w:rsidRPr="007B5DE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28E"/>
    <w:rsid w:val="0029495F"/>
    <w:rsid w:val="005F1C04"/>
    <w:rsid w:val="00622389"/>
    <w:rsid w:val="00B305C0"/>
    <w:rsid w:val="00C443F1"/>
    <w:rsid w:val="00EF2D12"/>
    <w:rsid w:val="00F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C04"/>
    <w:rPr>
      <w:color w:val="808080"/>
    </w:rPr>
  </w:style>
  <w:style w:type="paragraph" w:customStyle="1" w:styleId="0F0D0433CF154839AAA5CF91FDC5429E">
    <w:name w:val="0F0D0433CF154839AAA5CF91FDC5429E"/>
    <w:rsid w:val="00F3528E"/>
  </w:style>
  <w:style w:type="paragraph" w:customStyle="1" w:styleId="761B116AFD5C4B398ADED1BF81EEC3DD">
    <w:name w:val="761B116AFD5C4B398ADED1BF81EEC3DD"/>
    <w:rsid w:val="00F3528E"/>
  </w:style>
  <w:style w:type="paragraph" w:customStyle="1" w:styleId="4337ACBB098146F4ABD9FF35306E8410">
    <w:name w:val="4337ACBB098146F4ABD9FF35306E8410"/>
    <w:rsid w:val="00F3528E"/>
  </w:style>
  <w:style w:type="paragraph" w:customStyle="1" w:styleId="62C9D29936C84097BA83B63B12B6BE7A">
    <w:name w:val="62C9D29936C84097BA83B63B12B6BE7A"/>
    <w:rsid w:val="00F3528E"/>
  </w:style>
  <w:style w:type="paragraph" w:customStyle="1" w:styleId="242C4C80C66E465E9376B549B57B3F8E">
    <w:name w:val="242C4C80C66E465E9376B549B57B3F8E"/>
    <w:rsid w:val="00F3528E"/>
  </w:style>
  <w:style w:type="paragraph" w:customStyle="1" w:styleId="99AE330BE4F04643BE59ADA7CA9AFBD2">
    <w:name w:val="99AE330BE4F04643BE59ADA7CA9AFBD2"/>
    <w:rsid w:val="00F3528E"/>
  </w:style>
  <w:style w:type="paragraph" w:customStyle="1" w:styleId="A7179FDB7A8843AD9FC98610F6C28EAF">
    <w:name w:val="A7179FDB7A8843AD9FC98610F6C28EAF"/>
    <w:rsid w:val="00F3528E"/>
  </w:style>
  <w:style w:type="paragraph" w:customStyle="1" w:styleId="BE6997D223194C8D848E00E63F2AA21E">
    <w:name w:val="BE6997D223194C8D848E00E63F2AA21E"/>
    <w:rsid w:val="00F3528E"/>
  </w:style>
  <w:style w:type="paragraph" w:customStyle="1" w:styleId="D32509C6733745D88A8FA2E42FF593C9">
    <w:name w:val="D32509C6733745D88A8FA2E42FF593C9"/>
    <w:rsid w:val="00F3528E"/>
  </w:style>
  <w:style w:type="paragraph" w:customStyle="1" w:styleId="095C1A6F243749DE98C695E9EC89C902">
    <w:name w:val="095C1A6F243749DE98C695E9EC89C902"/>
    <w:rsid w:val="00F3528E"/>
  </w:style>
  <w:style w:type="paragraph" w:customStyle="1" w:styleId="95B99B31870E4966B787DBBAE8BBCC2A">
    <w:name w:val="95B99B31870E4966B787DBBAE8BBCC2A"/>
    <w:rsid w:val="00F3528E"/>
  </w:style>
  <w:style w:type="paragraph" w:customStyle="1" w:styleId="5C05FF53330C46F3B3B002FF847B22C8">
    <w:name w:val="5C05FF53330C46F3B3B002FF847B22C8"/>
    <w:rsid w:val="00F3528E"/>
  </w:style>
  <w:style w:type="paragraph" w:customStyle="1" w:styleId="FA29D6B1ACEC4189AEB3A2BDF1D65BEE">
    <w:name w:val="FA29D6B1ACEC4189AEB3A2BDF1D65BEE"/>
    <w:rsid w:val="00F3528E"/>
  </w:style>
  <w:style w:type="paragraph" w:customStyle="1" w:styleId="ECE107E4CC3F4104B912FC7A6E646145">
    <w:name w:val="ECE107E4CC3F4104B912FC7A6E646145"/>
    <w:rsid w:val="00F3528E"/>
  </w:style>
  <w:style w:type="paragraph" w:customStyle="1" w:styleId="DBE1FB8DCECC48D7957AEE67BC715668">
    <w:name w:val="DBE1FB8DCECC48D7957AEE67BC715668"/>
    <w:rsid w:val="00F3528E"/>
  </w:style>
  <w:style w:type="paragraph" w:customStyle="1" w:styleId="87ED1DF85D224B8DA9D9CE497E116B6A">
    <w:name w:val="87ED1DF85D224B8DA9D9CE497E116B6A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D0433CF154839AAA5CF91FDC5429E1">
    <w:name w:val="0F0D0433CF154839AAA5CF91FDC5429E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61B116AFD5C4B398ADED1BF81EEC3DD1">
    <w:name w:val="761B116AFD5C4B398ADED1BF81EEC3DD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37ACBB098146F4ABD9FF35306E84101">
    <w:name w:val="4337ACBB098146F4ABD9FF35306E8410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C9D29936C84097BA83B63B12B6BE7A1">
    <w:name w:val="62C9D29936C84097BA83B63B12B6BE7A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2C4C80C66E465E9376B549B57B3F8E1">
    <w:name w:val="242C4C80C66E465E9376B549B57B3F8E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AE330BE4F04643BE59ADA7CA9AFBD21">
    <w:name w:val="99AE330BE4F04643BE59ADA7CA9AFBD2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179FDB7A8843AD9FC98610F6C28EAF1">
    <w:name w:val="A7179FDB7A8843AD9FC98610F6C28EAF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6997D223194C8D848E00E63F2AA21E1">
    <w:name w:val="BE6997D223194C8D848E00E63F2AA21E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509C6733745D88A8FA2E42FF593C91">
    <w:name w:val="D32509C6733745D88A8FA2E42FF593C9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95C1A6F243749DE98C695E9EC89C9021">
    <w:name w:val="095C1A6F243749DE98C695E9EC89C902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B99B31870E4966B787DBBAE8BBCC2A1">
    <w:name w:val="95B99B31870E4966B787DBBAE8BBCC2A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05FF53330C46F3B3B002FF847B22C81">
    <w:name w:val="5C05FF53330C46F3B3B002FF847B22C8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29D6B1ACEC4189AEB3A2BDF1D65BEE1">
    <w:name w:val="FA29D6B1ACEC4189AEB3A2BDF1D65BEE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E107E4CC3F4104B912FC7A6E6461451">
    <w:name w:val="ECE107E4CC3F4104B912FC7A6E646145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E1FB8DCECC48D7957AEE67BC7156681">
    <w:name w:val="DBE1FB8DCECC48D7957AEE67BC715668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EE2736D7E24AA4B20160957E9EDA90">
    <w:name w:val="1EEE2736D7E24AA4B20160957E9EDA90"/>
    <w:rsid w:val="00F3528E"/>
  </w:style>
  <w:style w:type="paragraph" w:customStyle="1" w:styleId="87ED1DF85D224B8DA9D9CE497E116B6A1">
    <w:name w:val="87ED1DF85D224B8DA9D9CE497E116B6A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0D0433CF154839AAA5CF91FDC5429E2">
    <w:name w:val="0F0D0433CF154839AAA5CF91FDC5429E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61B116AFD5C4B398ADED1BF81EEC3DD2">
    <w:name w:val="761B116AFD5C4B398ADED1BF81EEC3DD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37ACBB098146F4ABD9FF35306E84102">
    <w:name w:val="4337ACBB098146F4ABD9FF35306E8410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C9D29936C84097BA83B63B12B6BE7A2">
    <w:name w:val="62C9D29936C84097BA83B63B12B6BE7A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2C4C80C66E465E9376B549B57B3F8E2">
    <w:name w:val="242C4C80C66E465E9376B549B57B3F8E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AE330BE4F04643BE59ADA7CA9AFBD22">
    <w:name w:val="99AE330BE4F04643BE59ADA7CA9AFBD2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179FDB7A8843AD9FC98610F6C28EAF2">
    <w:name w:val="A7179FDB7A8843AD9FC98610F6C28EAF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6997D223194C8D848E00E63F2AA21E2">
    <w:name w:val="BE6997D223194C8D848E00E63F2AA21E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509C6733745D88A8FA2E42FF593C92">
    <w:name w:val="D32509C6733745D88A8FA2E42FF593C9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95C1A6F243749DE98C695E9EC89C9022">
    <w:name w:val="095C1A6F243749DE98C695E9EC89C902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B99B31870E4966B787DBBAE8BBCC2A2">
    <w:name w:val="95B99B31870E4966B787DBBAE8BBCC2A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05FF53330C46F3B3B002FF847B22C82">
    <w:name w:val="5C05FF53330C46F3B3B002FF847B22C8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29D6B1ACEC4189AEB3A2BDF1D65BEE2">
    <w:name w:val="FA29D6B1ACEC4189AEB3A2BDF1D65BEE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E107E4CC3F4104B912FC7A6E6461452">
    <w:name w:val="ECE107E4CC3F4104B912FC7A6E646145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E1FB8DCECC48D7957AEE67BC7156682">
    <w:name w:val="DBE1FB8DCECC48D7957AEE67BC715668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EE2736D7E24AA4B20160957E9EDA901">
    <w:name w:val="1EEE2736D7E24AA4B20160957E9EDA901"/>
    <w:rsid w:val="00F3528E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87ED1DF85D224B8DA9D9CE497E116B6A2">
    <w:name w:val="87ED1DF85D224B8DA9D9CE497E116B6A2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E628983EE4C45F3BEA569A86847EBB1">
    <w:name w:val="3E628983EE4C45F3BEA569A86847EBB1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61B116AFD5C4B398ADED1BF81EEC3DD3">
    <w:name w:val="761B116AFD5C4B398ADED1BF81EEC3DD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37ACBB098146F4ABD9FF35306E84103">
    <w:name w:val="4337ACBB098146F4ABD9FF35306E8410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C9D29936C84097BA83B63B12B6BE7A3">
    <w:name w:val="62C9D29936C84097BA83B63B12B6BE7A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2C4C80C66E465E9376B549B57B3F8E3">
    <w:name w:val="242C4C80C66E465E9376B549B57B3F8E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AE330BE4F04643BE59ADA7CA9AFBD23">
    <w:name w:val="99AE330BE4F04643BE59ADA7CA9AFBD2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179FDB7A8843AD9FC98610F6C28EAF3">
    <w:name w:val="A7179FDB7A8843AD9FC98610F6C28EAF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6997D223194C8D848E00E63F2AA21E3">
    <w:name w:val="BE6997D223194C8D848E00E63F2AA21E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509C6733745D88A8FA2E42FF593C93">
    <w:name w:val="D32509C6733745D88A8FA2E42FF593C9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95C1A6F243749DE98C695E9EC89C9023">
    <w:name w:val="095C1A6F243749DE98C695E9EC89C902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B99B31870E4966B787DBBAE8BBCC2A3">
    <w:name w:val="95B99B31870E4966B787DBBAE8BBCC2A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05FF53330C46F3B3B002FF847B22C83">
    <w:name w:val="5C05FF53330C46F3B3B002FF847B22C8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29D6B1ACEC4189AEB3A2BDF1D65BEE3">
    <w:name w:val="FA29D6B1ACEC4189AEB3A2BDF1D65BEE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E107E4CC3F4104B912FC7A6E6461453">
    <w:name w:val="ECE107E4CC3F4104B912FC7A6E646145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E1FB8DCECC48D7957AEE67BC7156683">
    <w:name w:val="DBE1FB8DCECC48D7957AEE67BC7156683"/>
    <w:rsid w:val="00F3528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EE2736D7E24AA4B20160957E9EDA902">
    <w:name w:val="1EEE2736D7E24AA4B20160957E9EDA902"/>
    <w:rsid w:val="00F3528E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87ED1DF85D224B8DA9D9CE497E116B6A3">
    <w:name w:val="87ED1DF85D224B8DA9D9CE497E116B6A3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E628983EE4C45F3BEA569A86847EBB11">
    <w:name w:val="3E628983EE4C45F3BEA569A86847EBB11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61B116AFD5C4B398ADED1BF81EEC3DD4">
    <w:name w:val="761B116AFD5C4B398ADED1BF81EEC3DD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37ACBB098146F4ABD9FF35306E84104">
    <w:name w:val="4337ACBB098146F4ABD9FF35306E8410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C9D29936C84097BA83B63B12B6BE7A4">
    <w:name w:val="62C9D29936C84097BA83B63B12B6BE7A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2C4C80C66E465E9376B549B57B3F8E4">
    <w:name w:val="242C4C80C66E465E9376B549B57B3F8E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AE330BE4F04643BE59ADA7CA9AFBD24">
    <w:name w:val="99AE330BE4F04643BE59ADA7CA9AFBD2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179FDB7A8843AD9FC98610F6C28EAF4">
    <w:name w:val="A7179FDB7A8843AD9FC98610F6C28EAF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6997D223194C8D848E00E63F2AA21E4">
    <w:name w:val="BE6997D223194C8D848E00E63F2AA21E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509C6733745D88A8FA2E42FF593C94">
    <w:name w:val="D32509C6733745D88A8FA2E42FF593C9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95C1A6F243749DE98C695E9EC89C9024">
    <w:name w:val="095C1A6F243749DE98C695E9EC89C902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B99B31870E4966B787DBBAE8BBCC2A4">
    <w:name w:val="95B99B31870E4966B787DBBAE8BBCC2A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05FF53330C46F3B3B002FF847B22C84">
    <w:name w:val="5C05FF53330C46F3B3B002FF847B22C8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29D6B1ACEC4189AEB3A2BDF1D65BEE4">
    <w:name w:val="FA29D6B1ACEC4189AEB3A2BDF1D65BEE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E107E4CC3F4104B912FC7A6E6461454">
    <w:name w:val="ECE107E4CC3F4104B912FC7A6E646145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E1FB8DCECC48D7957AEE67BC7156684">
    <w:name w:val="DBE1FB8DCECC48D7957AEE67BC715668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EE2736D7E24AA4B20160957E9EDA903">
    <w:name w:val="1EEE2736D7E24AA4B20160957E9EDA903"/>
    <w:rsid w:val="00622389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703E84DEA6084D1FA2017973B22DD1B0">
    <w:name w:val="703E84DEA6084D1FA2017973B22DD1B0"/>
    <w:rsid w:val="00622389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87ED1DF85D224B8DA9D9CE497E116B6A4">
    <w:name w:val="87ED1DF85D224B8DA9D9CE497E116B6A4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E628983EE4C45F3BEA569A86847EBB12">
    <w:name w:val="3E628983EE4C45F3BEA569A86847EBB12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61B116AFD5C4B398ADED1BF81EEC3DD5">
    <w:name w:val="761B116AFD5C4B398ADED1BF81EEC3DD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37ACBB098146F4ABD9FF35306E84105">
    <w:name w:val="4337ACBB098146F4ABD9FF35306E8410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C9D29936C84097BA83B63B12B6BE7A5">
    <w:name w:val="62C9D29936C84097BA83B63B12B6BE7A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2C4C80C66E465E9376B549B57B3F8E5">
    <w:name w:val="242C4C80C66E465E9376B549B57B3F8E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AE330BE4F04643BE59ADA7CA9AFBD25">
    <w:name w:val="99AE330BE4F04643BE59ADA7CA9AFBD2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179FDB7A8843AD9FC98610F6C28EAF5">
    <w:name w:val="A7179FDB7A8843AD9FC98610F6C28EAF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6997D223194C8D848E00E63F2AA21E5">
    <w:name w:val="BE6997D223194C8D848E00E63F2AA21E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509C6733745D88A8FA2E42FF593C95">
    <w:name w:val="D32509C6733745D88A8FA2E42FF593C9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95C1A6F243749DE98C695E9EC89C9025">
    <w:name w:val="095C1A6F243749DE98C695E9EC89C902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B99B31870E4966B787DBBAE8BBCC2A5">
    <w:name w:val="95B99B31870E4966B787DBBAE8BBCC2A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05FF53330C46F3B3B002FF847B22C85">
    <w:name w:val="5C05FF53330C46F3B3B002FF847B22C8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29D6B1ACEC4189AEB3A2BDF1D65BEE5">
    <w:name w:val="FA29D6B1ACEC4189AEB3A2BDF1D65BEE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E107E4CC3F4104B912FC7A6E6461455">
    <w:name w:val="ECE107E4CC3F4104B912FC7A6E646145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E1FB8DCECC48D7957AEE67BC7156685">
    <w:name w:val="DBE1FB8DCECC48D7957AEE67BC7156685"/>
    <w:rsid w:val="0062238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EE2736D7E24AA4B20160957E9EDA904">
    <w:name w:val="1EEE2736D7E24AA4B20160957E9EDA904"/>
    <w:rsid w:val="00622389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703E84DEA6084D1FA2017973B22DD1B01">
    <w:name w:val="703E84DEA6084D1FA2017973B22DD1B01"/>
    <w:rsid w:val="00622389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87ED1DF85D224B8DA9D9CE497E116B6A5">
    <w:name w:val="87ED1DF85D224B8DA9D9CE497E116B6A5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E628983EE4C45F3BEA569A86847EBB13">
    <w:name w:val="3E628983EE4C45F3BEA569A86847EBB13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61B116AFD5C4B398ADED1BF81EEC3DD6">
    <w:name w:val="761B116AFD5C4B398ADED1BF81EEC3DD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37ACBB098146F4ABD9FF35306E84106">
    <w:name w:val="4337ACBB098146F4ABD9FF35306E8410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C9D29936C84097BA83B63B12B6BE7A6">
    <w:name w:val="62C9D29936C84097BA83B63B12B6BE7A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2C4C80C66E465E9376B549B57B3F8E6">
    <w:name w:val="242C4C80C66E465E9376B549B57B3F8E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AE330BE4F04643BE59ADA7CA9AFBD26">
    <w:name w:val="99AE330BE4F04643BE59ADA7CA9AFBD2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179FDB7A8843AD9FC98610F6C28EAF6">
    <w:name w:val="A7179FDB7A8843AD9FC98610F6C28EAF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6997D223194C8D848E00E63F2AA21E6">
    <w:name w:val="BE6997D223194C8D848E00E63F2AA21E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509C6733745D88A8FA2E42FF593C96">
    <w:name w:val="D32509C6733745D88A8FA2E42FF593C9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95C1A6F243749DE98C695E9EC89C9026">
    <w:name w:val="095C1A6F243749DE98C695E9EC89C902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B99B31870E4966B787DBBAE8BBCC2A6">
    <w:name w:val="95B99B31870E4966B787DBBAE8BBCC2A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05FF53330C46F3B3B002FF847B22C86">
    <w:name w:val="5C05FF53330C46F3B3B002FF847B22C8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29D6B1ACEC4189AEB3A2BDF1D65BEE6">
    <w:name w:val="FA29D6B1ACEC4189AEB3A2BDF1D65BEE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E107E4CC3F4104B912FC7A6E6461456">
    <w:name w:val="ECE107E4CC3F4104B912FC7A6E646145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E1FB8DCECC48D7957AEE67BC7156686">
    <w:name w:val="DBE1FB8DCECC48D7957AEE67BC7156686"/>
    <w:rsid w:val="00C443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EE2736D7E24AA4B20160957E9EDA905">
    <w:name w:val="1EEE2736D7E24AA4B20160957E9EDA905"/>
    <w:rsid w:val="00C443F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703E84DEA6084D1FA2017973B22DD1B02">
    <w:name w:val="703E84DEA6084D1FA2017973B22DD1B02"/>
    <w:rsid w:val="00C443F1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E56EB04FAC474155B28134DC2690B5F3">
    <w:name w:val="E56EB04FAC474155B28134DC2690B5F3"/>
    <w:rsid w:val="0029495F"/>
  </w:style>
  <w:style w:type="paragraph" w:customStyle="1" w:styleId="4117B77E84FE485FBE2A19DD20913BE1">
    <w:name w:val="4117B77E84FE485FBE2A19DD20913BE1"/>
    <w:rsid w:val="0029495F"/>
  </w:style>
  <w:style w:type="paragraph" w:customStyle="1" w:styleId="BE7075B2B8C54FC891CCCBF172C989FD">
    <w:name w:val="BE7075B2B8C54FC891CCCBF172C989FD"/>
    <w:rsid w:val="0029495F"/>
  </w:style>
  <w:style w:type="paragraph" w:customStyle="1" w:styleId="66E069BD47B14073BCC76031FB4F4495">
    <w:name w:val="66E069BD47B14073BCC76031FB4F4495"/>
    <w:rsid w:val="0029495F"/>
  </w:style>
  <w:style w:type="paragraph" w:customStyle="1" w:styleId="CCA048E121474E3D9C62052EA688A799">
    <w:name w:val="CCA048E121474E3D9C62052EA688A799"/>
    <w:rsid w:val="0029495F"/>
  </w:style>
  <w:style w:type="paragraph" w:customStyle="1" w:styleId="ADC3BFDE862A4908B8B6AF6AA782E89D">
    <w:name w:val="ADC3BFDE862A4908B8B6AF6AA782E89D"/>
    <w:rsid w:val="0029495F"/>
  </w:style>
  <w:style w:type="paragraph" w:customStyle="1" w:styleId="9C227B10EADE40B799547EBE488C4FF3">
    <w:name w:val="9C227B10EADE40B799547EBE488C4FF3"/>
    <w:rsid w:val="0029495F"/>
  </w:style>
  <w:style w:type="paragraph" w:customStyle="1" w:styleId="8B525F768FA8467A9EB4297BC8339850">
    <w:name w:val="8B525F768FA8467A9EB4297BC8339850"/>
    <w:rsid w:val="0029495F"/>
  </w:style>
  <w:style w:type="paragraph" w:customStyle="1" w:styleId="6A6B9D769E464181B8C7112FC0339E72">
    <w:name w:val="6A6B9D769E464181B8C7112FC0339E72"/>
    <w:rsid w:val="0029495F"/>
  </w:style>
  <w:style w:type="paragraph" w:customStyle="1" w:styleId="3E628983EE4C45F3BEA569A86847EBB14">
    <w:name w:val="3E628983EE4C45F3BEA569A86847EBB14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61B116AFD5C4B398ADED1BF81EEC3DD7">
    <w:name w:val="761B116AFD5C4B398ADED1BF81EEC3DD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37ACBB098146F4ABD9FF35306E84107">
    <w:name w:val="4337ACBB098146F4ABD9FF35306E8410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C9D29936C84097BA83B63B12B6BE7A7">
    <w:name w:val="62C9D29936C84097BA83B63B12B6BE7A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2C4C80C66E465E9376B549B57B3F8E7">
    <w:name w:val="242C4C80C66E465E9376B549B57B3F8E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AE330BE4F04643BE59ADA7CA9AFBD27">
    <w:name w:val="99AE330BE4F04643BE59ADA7CA9AFBD2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179FDB7A8843AD9FC98610F6C28EAF7">
    <w:name w:val="A7179FDB7A8843AD9FC98610F6C28EAF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6997D223194C8D848E00E63F2AA21E7">
    <w:name w:val="BE6997D223194C8D848E00E63F2AA21E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509C6733745D88A8FA2E42FF593C97">
    <w:name w:val="D32509C6733745D88A8FA2E42FF593C9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95C1A6F243749DE98C695E9EC89C9027">
    <w:name w:val="095C1A6F243749DE98C695E9EC89C902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B99B31870E4966B787DBBAE8BBCC2A7">
    <w:name w:val="95B99B31870E4966B787DBBAE8BBCC2A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05FF53330C46F3B3B002FF847B22C87">
    <w:name w:val="5C05FF53330C46F3B3B002FF847B22C8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29D6B1ACEC4189AEB3A2BDF1D65BEE7">
    <w:name w:val="FA29D6B1ACEC4189AEB3A2BDF1D65BEE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E107E4CC3F4104B912FC7A6E6461457">
    <w:name w:val="ECE107E4CC3F4104B912FC7A6E646145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E1FB8DCECC48D7957AEE67BC7156687">
    <w:name w:val="DBE1FB8DCECC48D7957AEE67BC7156687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56EB04FAC474155B28134DC2690B5F31">
    <w:name w:val="E56EB04FAC474155B28134DC2690B5F31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17B77E84FE485FBE2A19DD20913BE11">
    <w:name w:val="4117B77E84FE485FBE2A19DD20913BE11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EE2736D7E24AA4B20160957E9EDA906">
    <w:name w:val="1EEE2736D7E24AA4B20160957E9EDA906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703E84DEA6084D1FA2017973B22DD1B03">
    <w:name w:val="703E84DEA6084D1FA2017973B22DD1B03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BE7075B2B8C54FC891CCCBF172C989FD1">
    <w:name w:val="BE7075B2B8C54FC891CCCBF172C989FD1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66E069BD47B14073BCC76031FB4F44951">
    <w:name w:val="66E069BD47B14073BCC76031FB4F44951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CA048E121474E3D9C62052EA688A7991">
    <w:name w:val="CCA048E121474E3D9C62052EA688A7991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C3BFDE862A4908B8B6AF6AA782E89D1">
    <w:name w:val="ADC3BFDE862A4908B8B6AF6AA782E89D1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C227B10EADE40B799547EBE488C4FF31">
    <w:name w:val="9C227B10EADE40B799547EBE488C4FF31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8B525F768FA8467A9EB4297BC83398501">
    <w:name w:val="8B525F768FA8467A9EB4297BC83398501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6A6B9D769E464181B8C7112FC0339E721">
    <w:name w:val="6A6B9D769E464181B8C7112FC0339E721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3E628983EE4C45F3BEA569A86847EBB15">
    <w:name w:val="3E628983EE4C45F3BEA569A86847EBB15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61B116AFD5C4B398ADED1BF81EEC3DD8">
    <w:name w:val="761B116AFD5C4B398ADED1BF81EEC3DD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37ACBB098146F4ABD9FF35306E84108">
    <w:name w:val="4337ACBB098146F4ABD9FF35306E8410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C9D29936C84097BA83B63B12B6BE7A8">
    <w:name w:val="62C9D29936C84097BA83B63B12B6BE7A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2C4C80C66E465E9376B549B57B3F8E8">
    <w:name w:val="242C4C80C66E465E9376B549B57B3F8E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AE330BE4F04643BE59ADA7CA9AFBD28">
    <w:name w:val="99AE330BE4F04643BE59ADA7CA9AFBD2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179FDB7A8843AD9FC98610F6C28EAF8">
    <w:name w:val="A7179FDB7A8843AD9FC98610F6C28EAF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6997D223194C8D848E00E63F2AA21E8">
    <w:name w:val="BE6997D223194C8D848E00E63F2AA21E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509C6733745D88A8FA2E42FF593C98">
    <w:name w:val="D32509C6733745D88A8FA2E42FF593C9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95C1A6F243749DE98C695E9EC89C9028">
    <w:name w:val="095C1A6F243749DE98C695E9EC89C902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B99B31870E4966B787DBBAE8BBCC2A8">
    <w:name w:val="95B99B31870E4966B787DBBAE8BBCC2A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05FF53330C46F3B3B002FF847B22C88">
    <w:name w:val="5C05FF53330C46F3B3B002FF847B22C8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29D6B1ACEC4189AEB3A2BDF1D65BEE8">
    <w:name w:val="FA29D6B1ACEC4189AEB3A2BDF1D65BEE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E107E4CC3F4104B912FC7A6E6461458">
    <w:name w:val="ECE107E4CC3F4104B912FC7A6E646145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E1FB8DCECC48D7957AEE67BC7156688">
    <w:name w:val="DBE1FB8DCECC48D7957AEE67BC7156688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56EB04FAC474155B28134DC2690B5F32">
    <w:name w:val="E56EB04FAC474155B28134DC2690B5F32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17B77E84FE485FBE2A19DD20913BE12">
    <w:name w:val="4117B77E84FE485FBE2A19DD20913BE12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EE2736D7E24AA4B20160957E9EDA907">
    <w:name w:val="1EEE2736D7E24AA4B20160957E9EDA907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703E84DEA6084D1FA2017973B22DD1B04">
    <w:name w:val="703E84DEA6084D1FA2017973B22DD1B04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BE7075B2B8C54FC891CCCBF172C989FD2">
    <w:name w:val="BE7075B2B8C54FC891CCCBF172C989FD2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66E069BD47B14073BCC76031FB4F44952">
    <w:name w:val="66E069BD47B14073BCC76031FB4F44952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CA048E121474E3D9C62052EA688A7992">
    <w:name w:val="CCA048E121474E3D9C62052EA688A7992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C3BFDE862A4908B8B6AF6AA782E89D2">
    <w:name w:val="ADC3BFDE862A4908B8B6AF6AA782E89D2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C227B10EADE40B799547EBE488C4FF32">
    <w:name w:val="9C227B10EADE40B799547EBE488C4FF32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8B525F768FA8467A9EB4297BC83398502">
    <w:name w:val="8B525F768FA8467A9EB4297BC83398502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6A6B9D769E464181B8C7112FC0339E722">
    <w:name w:val="6A6B9D769E464181B8C7112FC0339E722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3E628983EE4C45F3BEA569A86847EBB16">
    <w:name w:val="3E628983EE4C45F3BEA569A86847EBB16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61B116AFD5C4B398ADED1BF81EEC3DD9">
    <w:name w:val="761B116AFD5C4B398ADED1BF81EEC3DD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337ACBB098146F4ABD9FF35306E84109">
    <w:name w:val="4337ACBB098146F4ABD9FF35306E8410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C9D29936C84097BA83B63B12B6BE7A9">
    <w:name w:val="62C9D29936C84097BA83B63B12B6BE7A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2C4C80C66E465E9376B549B57B3F8E9">
    <w:name w:val="242C4C80C66E465E9376B549B57B3F8E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AE330BE4F04643BE59ADA7CA9AFBD29">
    <w:name w:val="99AE330BE4F04643BE59ADA7CA9AFBD2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179FDB7A8843AD9FC98610F6C28EAF9">
    <w:name w:val="A7179FDB7A8843AD9FC98610F6C28EAF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E6997D223194C8D848E00E63F2AA21E9">
    <w:name w:val="BE6997D223194C8D848E00E63F2AA21E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32509C6733745D88A8FA2E42FF593C99">
    <w:name w:val="D32509C6733745D88A8FA2E42FF593C9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95C1A6F243749DE98C695E9EC89C9029">
    <w:name w:val="095C1A6F243749DE98C695E9EC89C902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5B99B31870E4966B787DBBAE8BBCC2A9">
    <w:name w:val="95B99B31870E4966B787DBBAE8BBCC2A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05FF53330C46F3B3B002FF847B22C89">
    <w:name w:val="5C05FF53330C46F3B3B002FF847B22C8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29D6B1ACEC4189AEB3A2BDF1D65BEE9">
    <w:name w:val="FA29D6B1ACEC4189AEB3A2BDF1D65BEE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CE107E4CC3F4104B912FC7A6E6461459">
    <w:name w:val="ECE107E4CC3F4104B912FC7A6E646145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BE1FB8DCECC48D7957AEE67BC7156689">
    <w:name w:val="DBE1FB8DCECC48D7957AEE67BC7156689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56EB04FAC474155B28134DC2690B5F33">
    <w:name w:val="E56EB04FAC474155B28134DC2690B5F33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117B77E84FE485FBE2A19DD20913BE13">
    <w:name w:val="4117B77E84FE485FBE2A19DD20913BE13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EEE2736D7E24AA4B20160957E9EDA908">
    <w:name w:val="1EEE2736D7E24AA4B20160957E9EDA908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703E84DEA6084D1FA2017973B22DD1B05">
    <w:name w:val="703E84DEA6084D1FA2017973B22DD1B05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BE7075B2B8C54FC891CCCBF172C989FD3">
    <w:name w:val="BE7075B2B8C54FC891CCCBF172C989FD3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66E069BD47B14073BCC76031FB4F44953">
    <w:name w:val="66E069BD47B14073BCC76031FB4F44953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CA048E121474E3D9C62052EA688A7993">
    <w:name w:val="CCA048E121474E3D9C62052EA688A7993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C3BFDE862A4908B8B6AF6AA782E89D3">
    <w:name w:val="ADC3BFDE862A4908B8B6AF6AA782E89D3"/>
    <w:rsid w:val="0029495F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C227B10EADE40B799547EBE488C4FF33">
    <w:name w:val="9C227B10EADE40B799547EBE488C4FF33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8B525F768FA8467A9EB4297BC83398503">
    <w:name w:val="8B525F768FA8467A9EB4297BC83398503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6A6B9D769E464181B8C7112FC0339E723">
    <w:name w:val="6A6B9D769E464181B8C7112FC0339E723"/>
    <w:rsid w:val="0029495F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B271422E47A146E5800E6B5858FDE1F2">
    <w:name w:val="B271422E47A146E5800E6B5858FDE1F2"/>
    <w:rsid w:val="005F1C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18181-C1B9-48B1-8A10-FE1D9EA8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form.dotx</Template>
  <TotalTime>1</TotalTime>
  <Pages>2</Pages>
  <Words>570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Northwestern Mutual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Northwestern Mutual Financial Representative</dc:creator>
  <cp:lastModifiedBy>Scott Plakun</cp:lastModifiedBy>
  <cp:revision>2</cp:revision>
  <cp:lastPrinted>2016-02-25T00:57:00Z</cp:lastPrinted>
  <dcterms:created xsi:type="dcterms:W3CDTF">2018-09-12T17:40:00Z</dcterms:created>
  <dcterms:modified xsi:type="dcterms:W3CDTF">2018-09-12T17:40:00Z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